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FDDC" w14:textId="1ED7B739" w:rsidR="00E23CEF" w:rsidRPr="00E23CEF" w:rsidRDefault="00B250F8" w:rsidP="00E23CEF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B250F8">
        <w:rPr>
          <w:rFonts w:ascii="Abadi" w:hAnsi="Abadi" w:cs="Arial"/>
          <w:b/>
          <w:bCs/>
          <w:snapToGrid/>
          <w:sz w:val="32"/>
          <w:szCs w:val="32"/>
        </w:rPr>
        <w:br/>
      </w:r>
      <w:r w:rsidR="00C21E75">
        <w:rPr>
          <w:rFonts w:ascii="Abadi" w:hAnsi="Abadi" w:cs="Arial"/>
          <w:b/>
          <w:bCs/>
          <w:snapToGrid/>
        </w:rPr>
        <w:t>Comunicazione conclusione Scuola di specializzazione in psicoterapia</w:t>
      </w:r>
    </w:p>
    <w:p w14:paraId="047287D0" w14:textId="37E4F7E5" w:rsidR="00E23CEF" w:rsidRPr="00E23CEF" w:rsidRDefault="00E23CEF" w:rsidP="00E23CEF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sz w:val="20"/>
        </w:rPr>
      </w:pPr>
    </w:p>
    <w:p w14:paraId="499C2B99" w14:textId="77777777" w:rsidR="000561DA" w:rsidRDefault="000561DA" w:rsidP="00245C57">
      <w:pPr>
        <w:rPr>
          <w:rFonts w:ascii="Abadi" w:hAnsi="Abadi" w:cs="Arial"/>
          <w:b/>
          <w:bCs/>
        </w:rPr>
      </w:pPr>
    </w:p>
    <w:p w14:paraId="58F83527" w14:textId="057950CE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Il/la sottoscritto/a _______________________________________________________________________</w:t>
      </w:r>
      <w:r w:rsidR="000F01C3">
        <w:rPr>
          <w:rFonts w:ascii="Abadi" w:hAnsi="Abadi" w:cs="Arial"/>
        </w:rPr>
        <w:t>__</w:t>
      </w:r>
    </w:p>
    <w:p w14:paraId="36C2A858" w14:textId="77777777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nato/a a ____________________________________________________ (_______)  il ____|_____|______</w:t>
      </w:r>
    </w:p>
    <w:p w14:paraId="32585468" w14:textId="7C61BA52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telefono _________________________   e-mail _______________________________________________</w:t>
      </w:r>
      <w:r w:rsidR="000F01C3">
        <w:rPr>
          <w:rFonts w:ascii="Abadi" w:hAnsi="Abadi" w:cs="Arial"/>
        </w:rPr>
        <w:t>__</w:t>
      </w:r>
    </w:p>
    <w:p w14:paraId="65B94243" w14:textId="77777777" w:rsidR="00134B66" w:rsidRDefault="00134B66" w:rsidP="00891ABE">
      <w:pPr>
        <w:spacing w:line="360" w:lineRule="auto"/>
        <w:rPr>
          <w:rFonts w:ascii="Abadi" w:hAnsi="Abadi" w:cs="Arial"/>
        </w:rPr>
      </w:pPr>
    </w:p>
    <w:p w14:paraId="16CC86E0" w14:textId="3EEEAEEB" w:rsidR="00245C57" w:rsidRPr="000561DA" w:rsidRDefault="00245C57" w:rsidP="00891ABE">
      <w:pPr>
        <w:spacing w:line="360" w:lineRule="auto"/>
        <w:rPr>
          <w:rFonts w:ascii="Abadi" w:hAnsi="Abadi" w:cs="Arial"/>
        </w:rPr>
      </w:pPr>
      <w:r w:rsidRPr="000561DA">
        <w:rPr>
          <w:rFonts w:ascii="Abadi" w:hAnsi="Abadi" w:cs="Arial"/>
        </w:rPr>
        <w:t xml:space="preserve">Iscritto/a presso l’Ordine degli Psicologi della Provincia di Trento nella sezione   A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    B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</w:t>
      </w:r>
    </w:p>
    <w:p w14:paraId="3AB6C56E" w14:textId="77777777" w:rsidR="00245C57" w:rsidRPr="000561DA" w:rsidRDefault="00245C57" w:rsidP="00891ABE">
      <w:pPr>
        <w:spacing w:line="360" w:lineRule="auto"/>
        <w:rPr>
          <w:rFonts w:ascii="Abadi" w:hAnsi="Abadi" w:cs="Arial"/>
        </w:rPr>
      </w:pPr>
      <w:r w:rsidRPr="000561DA">
        <w:rPr>
          <w:rFonts w:ascii="Abadi" w:hAnsi="Abadi" w:cs="Arial"/>
        </w:rPr>
        <w:t>In data  ________|_______|______________ con numero ____________</w:t>
      </w:r>
    </w:p>
    <w:p w14:paraId="10C0D1AC" w14:textId="77777777" w:rsidR="00245C57" w:rsidRPr="0047417D" w:rsidRDefault="00245C57" w:rsidP="00245C57">
      <w:pPr>
        <w:pStyle w:val="p33"/>
        <w:tabs>
          <w:tab w:val="clear" w:pos="500"/>
          <w:tab w:val="left" w:pos="709"/>
        </w:tabs>
        <w:spacing w:line="240" w:lineRule="auto"/>
        <w:ind w:left="432"/>
        <w:jc w:val="both"/>
        <w:rPr>
          <w:rFonts w:ascii="Abadi" w:hAnsi="Abadi" w:cs="Arial"/>
          <w:b/>
          <w:bCs/>
        </w:rPr>
      </w:pPr>
    </w:p>
    <w:p w14:paraId="29D7462D" w14:textId="744EA4E9" w:rsidR="00D45C3B" w:rsidRDefault="000F01C3" w:rsidP="005742CD">
      <w:pPr>
        <w:pStyle w:val="Titolo2"/>
        <w:ind w:right="13"/>
        <w:jc w:val="both"/>
        <w:rPr>
          <w:rFonts w:ascii="Abadi" w:hAnsi="Abadi" w:cs="Arial"/>
          <w:b w:val="0"/>
          <w:bCs w:val="0"/>
          <w:sz w:val="18"/>
          <w:szCs w:val="18"/>
        </w:rPr>
      </w:pPr>
      <w:r w:rsidRPr="00C67720">
        <w:rPr>
          <w:rFonts w:ascii="Abadi" w:hAnsi="Abadi" w:cs="Arial"/>
          <w:sz w:val="28"/>
        </w:rPr>
        <w:t>dichiara</w:t>
      </w:r>
      <w:r>
        <w:rPr>
          <w:rFonts w:ascii="Abadi" w:hAnsi="Abadi" w:cs="Arial"/>
          <w:sz w:val="24"/>
          <w:szCs w:val="24"/>
        </w:rPr>
        <w:t xml:space="preserve"> </w:t>
      </w:r>
      <w:r w:rsidR="00D45C3B" w:rsidRPr="00AE7A01">
        <w:rPr>
          <w:rFonts w:ascii="Abadi" w:hAnsi="Abadi" w:cs="Arial"/>
          <w:b w:val="0"/>
          <w:bCs w:val="0"/>
          <w:sz w:val="20"/>
        </w:rPr>
        <w:t xml:space="preserve">sotto la propria responsabilità e consapevole delle sanzioni penali, nel caso di dichiarazioni non veritiere 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(</w:t>
      </w:r>
      <w:r w:rsidR="00D45C3B" w:rsidRPr="00AE7A01">
        <w:rPr>
          <w:rFonts w:ascii="Abadi" w:hAnsi="Abadi" w:cs="Arial"/>
          <w:b w:val="0"/>
          <w:bCs w:val="0"/>
          <w:sz w:val="18"/>
          <w:szCs w:val="18"/>
        </w:rPr>
        <w:t>ar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tt. 75-</w:t>
      </w:r>
      <w:r w:rsidR="00D45C3B" w:rsidRPr="00AE7A01">
        <w:rPr>
          <w:rFonts w:ascii="Abadi" w:hAnsi="Abadi" w:cs="Arial"/>
          <w:b w:val="0"/>
          <w:bCs w:val="0"/>
          <w:sz w:val="18"/>
          <w:szCs w:val="18"/>
        </w:rPr>
        <w:t>76 del D.P.R. 445 del 28 dicembre 2000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)</w:t>
      </w:r>
    </w:p>
    <w:p w14:paraId="1799CD5A" w14:textId="77777777" w:rsidR="005C3E57" w:rsidRDefault="005C3E57" w:rsidP="005C3E57"/>
    <w:p w14:paraId="07AE5409" w14:textId="6DBCEB50" w:rsidR="005C3E57" w:rsidRPr="00530CCC" w:rsidRDefault="005C3E57" w:rsidP="00530CCC">
      <w:pPr>
        <w:pStyle w:val="Paragrafoelenco"/>
        <w:numPr>
          <w:ilvl w:val="0"/>
          <w:numId w:val="7"/>
        </w:numPr>
        <w:spacing w:line="276" w:lineRule="auto"/>
        <w:ind w:left="426"/>
        <w:jc w:val="both"/>
        <w:rPr>
          <w:rFonts w:ascii="Abadi" w:hAnsi="Abadi"/>
        </w:rPr>
      </w:pPr>
      <w:r w:rsidRPr="00471D03">
        <w:rPr>
          <w:rFonts w:ascii="Abadi" w:hAnsi="Abadi"/>
        </w:rPr>
        <w:t xml:space="preserve">di essere laureato/a in Psicologia presso l’Università di …………………..………….………… in data …………….. </w:t>
      </w:r>
      <w:r w:rsidR="00530CCC">
        <w:rPr>
          <w:rFonts w:ascii="Abadi" w:hAnsi="Abadi"/>
        </w:rPr>
        <w:t xml:space="preserve">e </w:t>
      </w:r>
      <w:r w:rsidRPr="00530CCC">
        <w:rPr>
          <w:rFonts w:ascii="Abadi" w:hAnsi="Abadi"/>
        </w:rPr>
        <w:t xml:space="preserve">di aver conseguito l’abilitazione all’esercizio della professione di psicologo presso l’Università di ………………………………………. nella sessione …………….dell’anno……….…….. </w:t>
      </w:r>
    </w:p>
    <w:p w14:paraId="2A8B11B9" w14:textId="77777777" w:rsidR="005C3E57" w:rsidRPr="00471D03" w:rsidRDefault="005C3E57" w:rsidP="005742CD">
      <w:pPr>
        <w:spacing w:line="276" w:lineRule="auto"/>
        <w:ind w:left="426"/>
        <w:jc w:val="both"/>
        <w:rPr>
          <w:rFonts w:ascii="Abadi" w:hAnsi="Abadi" w:cs="Arial"/>
        </w:rPr>
      </w:pPr>
    </w:p>
    <w:p w14:paraId="3FF3E2B0" w14:textId="22930614" w:rsidR="005C3E57" w:rsidRPr="00D874D7" w:rsidRDefault="00B655D9" w:rsidP="00D874D7">
      <w:pPr>
        <w:pStyle w:val="Paragrafoelenco"/>
        <w:numPr>
          <w:ilvl w:val="0"/>
          <w:numId w:val="7"/>
        </w:numPr>
        <w:spacing w:line="276" w:lineRule="auto"/>
        <w:ind w:left="426"/>
        <w:jc w:val="both"/>
        <w:rPr>
          <w:rFonts w:ascii="Abadi" w:hAnsi="Abadi" w:cs="Arial"/>
          <w:b/>
        </w:rPr>
      </w:pPr>
      <w:r>
        <w:rPr>
          <w:rFonts w:ascii="Abadi" w:hAnsi="Abadi" w:cs="Arial"/>
          <w:b/>
        </w:rPr>
        <w:t xml:space="preserve">di </w:t>
      </w:r>
      <w:r w:rsidR="005C3E57" w:rsidRPr="00471D03">
        <w:rPr>
          <w:rFonts w:ascii="Abadi" w:hAnsi="Abadi" w:cs="Arial"/>
          <w:b/>
        </w:rPr>
        <w:t>aver conseguito una specifica formazione per l’esercizio dell’attività psicoterapeutica ex art.3, L.18.02.89 n.56, corso di formazione della durata di _______ anni presso la scuola  ___________________________________________</w:t>
      </w:r>
      <w:r w:rsidR="00D874D7">
        <w:rPr>
          <w:rFonts w:ascii="Abadi" w:hAnsi="Abadi" w:cs="Arial"/>
          <w:b/>
        </w:rPr>
        <w:t xml:space="preserve"> </w:t>
      </w:r>
      <w:r w:rsidR="005C3E57" w:rsidRPr="00D874D7">
        <w:rPr>
          <w:rFonts w:ascii="Abadi" w:hAnsi="Abadi" w:cs="Arial"/>
          <w:b/>
        </w:rPr>
        <w:t>con sede a</w:t>
      </w:r>
      <w:r w:rsidR="00D874D7">
        <w:rPr>
          <w:rFonts w:ascii="Abadi" w:hAnsi="Abadi" w:cs="Arial"/>
          <w:b/>
        </w:rPr>
        <w:t xml:space="preserve"> </w:t>
      </w:r>
      <w:r w:rsidR="005C3E57" w:rsidRPr="00D874D7">
        <w:rPr>
          <w:rFonts w:ascii="Abadi" w:hAnsi="Abadi" w:cs="Arial"/>
          <w:b/>
        </w:rPr>
        <w:t>____________________________________________________________________</w:t>
      </w:r>
    </w:p>
    <w:p w14:paraId="4D2FFFC8" w14:textId="6187CBDE" w:rsidR="00D874D7" w:rsidRPr="00B655D9" w:rsidRDefault="00D874D7" w:rsidP="00B655D9">
      <w:pPr>
        <w:pStyle w:val="Paragrafoelenco"/>
        <w:numPr>
          <w:ilvl w:val="0"/>
          <w:numId w:val="7"/>
        </w:numPr>
        <w:spacing w:line="276" w:lineRule="auto"/>
        <w:ind w:left="426"/>
        <w:jc w:val="both"/>
        <w:rPr>
          <w:rFonts w:ascii="Abadi" w:hAnsi="Abadi"/>
        </w:rPr>
      </w:pPr>
      <w:r w:rsidRPr="00471D03">
        <w:rPr>
          <w:rFonts w:ascii="Abadi" w:hAnsi="Abadi"/>
        </w:rPr>
        <w:t xml:space="preserve">di aver iniziato la frequenza del corso il ……………………..……… terminato il ……..………….………. </w:t>
      </w:r>
      <w:r w:rsidR="00B655D9">
        <w:rPr>
          <w:rFonts w:ascii="Abadi" w:hAnsi="Abadi"/>
        </w:rPr>
        <w:t xml:space="preserve">e </w:t>
      </w:r>
      <w:r w:rsidRPr="00B655D9">
        <w:rPr>
          <w:rFonts w:ascii="Abadi" w:hAnsi="Abadi"/>
        </w:rPr>
        <w:t>di aver conseguito il diploma di specializzazione in</w:t>
      </w:r>
      <w:r w:rsidR="00B655D9">
        <w:rPr>
          <w:rFonts w:ascii="Abadi" w:hAnsi="Abadi"/>
        </w:rPr>
        <w:t xml:space="preserve"> data </w:t>
      </w:r>
      <w:r w:rsidRPr="00B655D9">
        <w:rPr>
          <w:rFonts w:ascii="Abadi" w:hAnsi="Abadi"/>
        </w:rPr>
        <w:t xml:space="preserve"> .………………………………………………………</w:t>
      </w:r>
      <w:r w:rsidR="009A32FF">
        <w:rPr>
          <w:rFonts w:ascii="Abadi" w:hAnsi="Abadi"/>
        </w:rPr>
        <w:t>….</w:t>
      </w:r>
    </w:p>
    <w:p w14:paraId="482EAFAD" w14:textId="5798E6C5" w:rsidR="00530CCC" w:rsidRPr="00471D03" w:rsidRDefault="00530CCC" w:rsidP="00530CCC">
      <w:pPr>
        <w:pStyle w:val="Paragrafoelenco"/>
        <w:numPr>
          <w:ilvl w:val="0"/>
          <w:numId w:val="7"/>
        </w:numPr>
        <w:spacing w:line="276" w:lineRule="auto"/>
        <w:ind w:left="426"/>
        <w:jc w:val="both"/>
        <w:rPr>
          <w:rFonts w:ascii="Abadi" w:hAnsi="Abadi" w:cs="Arial"/>
        </w:rPr>
      </w:pPr>
      <w:r w:rsidRPr="00471D03">
        <w:rPr>
          <w:rFonts w:ascii="Abadi" w:hAnsi="Abadi"/>
        </w:rPr>
        <w:t xml:space="preserve">la copia del diploma di specializzazione e/o del certificato sostitutivo rilasciato dalla Scuola, allegata alla presente, è conforme all’originale in </w:t>
      </w:r>
      <w:r w:rsidR="009A32FF">
        <w:rPr>
          <w:rFonts w:ascii="Abadi" w:hAnsi="Abadi"/>
        </w:rPr>
        <w:t>mio</w:t>
      </w:r>
      <w:r w:rsidRPr="00471D03">
        <w:rPr>
          <w:rFonts w:ascii="Abadi" w:hAnsi="Abadi"/>
        </w:rPr>
        <w:t xml:space="preserve"> possesso</w:t>
      </w:r>
    </w:p>
    <w:p w14:paraId="0A4C4E3C" w14:textId="77777777" w:rsidR="005C3E57" w:rsidRPr="00FD4D48" w:rsidRDefault="005C3E57" w:rsidP="005742CD">
      <w:pPr>
        <w:pStyle w:val="Titolo1"/>
        <w:spacing w:line="276" w:lineRule="auto"/>
        <w:ind w:left="426"/>
        <w:rPr>
          <w:rFonts w:ascii="Calibri" w:hAnsi="Calibri"/>
        </w:rPr>
      </w:pPr>
    </w:p>
    <w:p w14:paraId="2C621489" w14:textId="65985FEE" w:rsidR="005C3E57" w:rsidRPr="00FD4D48" w:rsidRDefault="0081386C" w:rsidP="0081386C">
      <w:pPr>
        <w:pStyle w:val="Titolo1"/>
        <w:spacing w:line="276" w:lineRule="auto"/>
        <w:jc w:val="left"/>
        <w:rPr>
          <w:rFonts w:ascii="Calibri" w:hAnsi="Calibri"/>
        </w:rPr>
      </w:pPr>
      <w:r>
        <w:rPr>
          <w:rFonts w:ascii="Abadi" w:hAnsi="Abadi" w:cs="Arial"/>
          <w:sz w:val="28"/>
        </w:rPr>
        <w:t>e chiede</w:t>
      </w:r>
      <w:r w:rsidRPr="00FD4D48">
        <w:rPr>
          <w:rFonts w:ascii="Calibri" w:hAnsi="Calibri"/>
        </w:rPr>
        <w:t xml:space="preserve"> </w:t>
      </w:r>
    </w:p>
    <w:p w14:paraId="49BAA336" w14:textId="3071BA31" w:rsidR="005C3E57" w:rsidRPr="00FD4D48" w:rsidRDefault="0081386C" w:rsidP="0081386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l’aggiornamento</w:t>
      </w:r>
      <w:r w:rsidR="002D0EDE">
        <w:rPr>
          <w:rFonts w:ascii="Calibri" w:hAnsi="Calibri" w:cs="Arial"/>
        </w:rPr>
        <w:t xml:space="preserve"> dei suoi dati</w:t>
      </w:r>
      <w:r>
        <w:rPr>
          <w:rFonts w:ascii="Calibri" w:hAnsi="Calibri" w:cs="Arial"/>
        </w:rPr>
        <w:t xml:space="preserve"> </w:t>
      </w:r>
      <w:r w:rsidR="005C3E57" w:rsidRPr="00FD4D48">
        <w:rPr>
          <w:rFonts w:ascii="Calibri" w:hAnsi="Calibri" w:cs="Arial"/>
        </w:rPr>
        <w:t xml:space="preserve">nell’Albo </w:t>
      </w:r>
      <w:r>
        <w:rPr>
          <w:rFonts w:ascii="Calibri" w:hAnsi="Calibri" w:cs="Arial"/>
        </w:rPr>
        <w:t xml:space="preserve">degli Psicologi </w:t>
      </w:r>
      <w:r w:rsidR="005C3E57" w:rsidRPr="00FD4D48">
        <w:rPr>
          <w:rFonts w:ascii="Calibri" w:hAnsi="Calibri" w:cs="Arial"/>
        </w:rPr>
        <w:t>alla voce “attività psicoterapeutica”</w:t>
      </w:r>
    </w:p>
    <w:p w14:paraId="6052D1D1" w14:textId="77777777" w:rsidR="005C3E57" w:rsidRDefault="005C3E57" w:rsidP="005C3E57"/>
    <w:p w14:paraId="00BEE58D" w14:textId="77777777" w:rsidR="00710AA4" w:rsidRPr="00710AA4" w:rsidRDefault="00710AA4" w:rsidP="002D0EDE">
      <w:pPr>
        <w:ind w:right="296"/>
        <w:jc w:val="both"/>
        <w:rPr>
          <w:rFonts w:ascii="Abadi" w:hAnsi="Abadi" w:cs="Arial"/>
        </w:rPr>
      </w:pPr>
    </w:p>
    <w:p w14:paraId="0EC880B6" w14:textId="09CF87C1" w:rsidR="00245C57" w:rsidRDefault="00AF0435" w:rsidP="00C67720">
      <w:pPr>
        <w:pStyle w:val="Corpotesto"/>
        <w:numPr>
          <w:ilvl w:val="0"/>
          <w:numId w:val="4"/>
        </w:numPr>
        <w:ind w:left="284" w:right="296"/>
        <w:jc w:val="both"/>
        <w:rPr>
          <w:rFonts w:ascii="Abadi" w:hAnsi="Abadi" w:cs="Arial"/>
          <w:bCs/>
        </w:rPr>
      </w:pPr>
      <w:r w:rsidRPr="00AE7A01">
        <w:rPr>
          <w:rFonts w:ascii="Abadi" w:hAnsi="Abadi" w:cs="Arial"/>
          <w:bCs/>
        </w:rPr>
        <w:t>a</w:t>
      </w:r>
      <w:r w:rsidR="00245C57" w:rsidRPr="00AE7A01">
        <w:rPr>
          <w:rFonts w:ascii="Abadi" w:hAnsi="Abadi" w:cs="Arial"/>
          <w:bCs/>
        </w:rPr>
        <w:t>llega fotocopia di un documento di identità</w:t>
      </w:r>
      <w:r w:rsidRPr="00AE7A01">
        <w:rPr>
          <w:rFonts w:ascii="Abadi" w:hAnsi="Abadi" w:cs="Arial"/>
          <w:bCs/>
        </w:rPr>
        <w:t xml:space="preserve"> in corso di validità</w:t>
      </w:r>
    </w:p>
    <w:p w14:paraId="272D8A49" w14:textId="0A3223B1" w:rsidR="00A5322C" w:rsidRPr="00AE7A01" w:rsidRDefault="00A5322C" w:rsidP="00C67720">
      <w:pPr>
        <w:pStyle w:val="Corpotesto"/>
        <w:numPr>
          <w:ilvl w:val="0"/>
          <w:numId w:val="4"/>
        </w:numPr>
        <w:ind w:left="284" w:right="296"/>
        <w:jc w:val="both"/>
        <w:rPr>
          <w:rFonts w:ascii="Abadi" w:hAnsi="Abadi" w:cs="Arial"/>
          <w:bCs/>
        </w:rPr>
      </w:pPr>
      <w:r>
        <w:rPr>
          <w:rFonts w:ascii="Abadi" w:hAnsi="Abadi" w:cs="Arial"/>
          <w:bCs/>
        </w:rPr>
        <w:t>allega copia dell’attestato/diploma rilasciato dalla Scuola di specializzazione</w:t>
      </w:r>
    </w:p>
    <w:p w14:paraId="57CA3B46" w14:textId="36606809" w:rsidR="00AF0435" w:rsidRPr="00AE7A01" w:rsidRDefault="00AF0435" w:rsidP="00C67720">
      <w:pPr>
        <w:pStyle w:val="Paragrafoelenco"/>
        <w:numPr>
          <w:ilvl w:val="0"/>
          <w:numId w:val="4"/>
        </w:numPr>
        <w:shd w:val="clear" w:color="auto" w:fill="FFFFFF"/>
        <w:ind w:left="284" w:right="296"/>
        <w:jc w:val="both"/>
        <w:rPr>
          <w:rFonts w:ascii="Abadi" w:hAnsi="Abadi" w:cs="Arial"/>
          <w:bCs/>
        </w:rPr>
      </w:pPr>
      <w:r w:rsidRPr="00AE7A01">
        <w:rPr>
          <w:rFonts w:ascii="Abadi" w:hAnsi="Abadi" w:cs="Arial"/>
          <w:bCs/>
        </w:rPr>
        <w:t>dichiara di aver preso visione della nota informativa sul trattamento dei dati personali forniti all’Ordine degli Psicologi della provincia di Trento, nota pubblicata sul sito istituzionale dell’Ordine</w:t>
      </w:r>
      <w:r w:rsidR="00C45B83">
        <w:rPr>
          <w:rFonts w:ascii="Abadi" w:hAnsi="Abadi" w:cs="Arial"/>
          <w:bCs/>
        </w:rPr>
        <w:t xml:space="preserve"> (“privacy policy”)</w:t>
      </w:r>
    </w:p>
    <w:p w14:paraId="48B208F6" w14:textId="77777777" w:rsidR="00AF0435" w:rsidRPr="0047417D" w:rsidRDefault="00AF0435" w:rsidP="00AF0435">
      <w:pPr>
        <w:pStyle w:val="Corpotesto"/>
        <w:ind w:left="720"/>
        <w:jc w:val="both"/>
        <w:rPr>
          <w:rFonts w:ascii="Abadi" w:hAnsi="Abadi" w:cs="Arial"/>
          <w:bCs/>
          <w:sz w:val="22"/>
          <w:szCs w:val="22"/>
        </w:rPr>
      </w:pPr>
    </w:p>
    <w:p w14:paraId="0B75F75B" w14:textId="77777777" w:rsidR="00AE5F40" w:rsidRPr="00FD4D48" w:rsidRDefault="00AE5F40" w:rsidP="00AE5F40">
      <w:pPr>
        <w:spacing w:line="360" w:lineRule="auto"/>
        <w:jc w:val="both"/>
        <w:rPr>
          <w:rFonts w:ascii="Calibri" w:hAnsi="Calibri" w:cs="Arial"/>
        </w:rPr>
      </w:pPr>
    </w:p>
    <w:p w14:paraId="5763D381" w14:textId="77777777" w:rsidR="00AE5F40" w:rsidRPr="00FD4D48" w:rsidRDefault="00AE5F40" w:rsidP="00AE5F40">
      <w:pPr>
        <w:pStyle w:val="Corpodeltesto3"/>
        <w:rPr>
          <w:rFonts w:ascii="Calibri" w:hAnsi="Calibri" w:cs="Arial"/>
          <w:sz w:val="20"/>
          <w:szCs w:val="20"/>
        </w:rPr>
      </w:pPr>
    </w:p>
    <w:p w14:paraId="56B5267D" w14:textId="77777777" w:rsidR="00245C57" w:rsidRPr="0047417D" w:rsidRDefault="00245C57" w:rsidP="00245C57">
      <w:pPr>
        <w:tabs>
          <w:tab w:val="left" w:pos="2508"/>
          <w:tab w:val="left" w:pos="5928"/>
        </w:tabs>
        <w:rPr>
          <w:rFonts w:ascii="Abadi" w:hAnsi="Abadi" w:cs="Arial"/>
          <w:b/>
          <w:bCs/>
        </w:rPr>
      </w:pPr>
    </w:p>
    <w:p w14:paraId="7E9275AE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53B9801B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0E747B3B" w14:textId="77777777" w:rsidR="00245C57" w:rsidRPr="0047417D" w:rsidRDefault="00245C57" w:rsidP="00245C57">
      <w:pPr>
        <w:tabs>
          <w:tab w:val="left" w:pos="399"/>
          <w:tab w:val="left" w:pos="5529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>_______________________</w:t>
      </w:r>
      <w:r w:rsidRPr="0047417D">
        <w:rPr>
          <w:rFonts w:ascii="Abadi" w:hAnsi="Abadi" w:cs="Arial"/>
          <w:sz w:val="18"/>
          <w:szCs w:val="18"/>
        </w:rPr>
        <w:tab/>
        <w:t>________________________________________</w:t>
      </w:r>
    </w:p>
    <w:p w14:paraId="25A83DBC" w14:textId="77777777" w:rsidR="00245C57" w:rsidRPr="0047417D" w:rsidRDefault="00245C57" w:rsidP="00245C57">
      <w:pPr>
        <w:tabs>
          <w:tab w:val="left" w:pos="855"/>
          <w:tab w:val="left" w:pos="1083"/>
          <w:tab w:val="left" w:pos="6156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 xml:space="preserve">         (luogo e data)</w:t>
      </w:r>
      <w:r w:rsidRPr="0047417D">
        <w:rPr>
          <w:rFonts w:ascii="Abadi" w:hAnsi="Abadi" w:cs="Arial"/>
          <w:sz w:val="18"/>
          <w:szCs w:val="18"/>
        </w:rPr>
        <w:tab/>
      </w:r>
      <w:r w:rsidRPr="0047417D">
        <w:rPr>
          <w:rFonts w:ascii="Abadi" w:hAnsi="Abadi" w:cs="Arial"/>
          <w:sz w:val="18"/>
          <w:szCs w:val="18"/>
        </w:rPr>
        <w:tab/>
        <w:t>(firma leggibile e per esteso)</w:t>
      </w:r>
    </w:p>
    <w:p w14:paraId="42550AB9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5389223D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EF35F7E" w14:textId="77777777" w:rsidR="00245C57" w:rsidRDefault="00245C57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6D0C25D0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36895E5F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769FBCE5" w14:textId="68310823" w:rsidR="00B74736" w:rsidRPr="00B74736" w:rsidRDefault="00B74736" w:rsidP="00DD6987">
      <w:pPr>
        <w:pStyle w:val="Corpodeltesto3"/>
        <w:rPr>
          <w:rFonts w:ascii="Arial" w:hAnsi="Arial" w:cs="Arial"/>
          <w:b w:val="0"/>
          <w:i/>
          <w:sz w:val="16"/>
          <w:szCs w:val="16"/>
        </w:rPr>
      </w:pPr>
    </w:p>
    <w:sectPr w:rsidR="00B74736" w:rsidRPr="00B74736" w:rsidSect="00327AAF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42F" w14:textId="77777777" w:rsidR="00327AAF" w:rsidRDefault="00327AAF">
      <w:r>
        <w:separator/>
      </w:r>
    </w:p>
  </w:endnote>
  <w:endnote w:type="continuationSeparator" w:id="0">
    <w:p w14:paraId="5F6B496C" w14:textId="77777777" w:rsidR="00327AAF" w:rsidRDefault="003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64BA2097" w:rsidR="00B74736" w:rsidRPr="005D649B" w:rsidRDefault="00CE7374" w:rsidP="00B74736">
    <w:pPr>
      <w:jc w:val="both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0649" wp14:editId="702BB469">
          <wp:simplePos x="0" y="0"/>
          <wp:positionH relativeFrom="column">
            <wp:posOffset>-714641</wp:posOffset>
          </wp:positionH>
          <wp:positionV relativeFrom="paragraph">
            <wp:posOffset>37465</wp:posOffset>
          </wp:positionV>
          <wp:extent cx="7570800" cy="73800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E3C">
      <w:rPr>
        <w:rFonts w:ascii="Arial" w:hAnsi="Arial" w:cs="Arial"/>
        <w:b/>
        <w:i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9D1" w14:textId="77777777" w:rsidR="00327AAF" w:rsidRDefault="00327AAF">
      <w:r>
        <w:separator/>
      </w:r>
    </w:p>
  </w:footnote>
  <w:footnote w:type="continuationSeparator" w:id="0">
    <w:p w14:paraId="301E2AD1" w14:textId="77777777" w:rsidR="00327AAF" w:rsidRDefault="0032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DC"/>
    <w:multiLevelType w:val="hybridMultilevel"/>
    <w:tmpl w:val="5A6C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A15"/>
    <w:multiLevelType w:val="hybridMultilevel"/>
    <w:tmpl w:val="0434C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" w15:restartNumberingAfterBreak="0">
    <w:nsid w:val="22F716E9"/>
    <w:multiLevelType w:val="hybridMultilevel"/>
    <w:tmpl w:val="5D260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202756"/>
    <w:multiLevelType w:val="hybridMultilevel"/>
    <w:tmpl w:val="757C9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17BC4"/>
    <w:multiLevelType w:val="hybridMultilevel"/>
    <w:tmpl w:val="DA50A6E8"/>
    <w:lvl w:ilvl="0" w:tplc="ABFA3D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8479">
    <w:abstractNumId w:val="2"/>
  </w:num>
  <w:num w:numId="2" w16cid:durableId="658196200">
    <w:abstractNumId w:val="4"/>
  </w:num>
  <w:num w:numId="3" w16cid:durableId="1856990579">
    <w:abstractNumId w:val="5"/>
  </w:num>
  <w:num w:numId="4" w16cid:durableId="1826511338">
    <w:abstractNumId w:val="3"/>
  </w:num>
  <w:num w:numId="5" w16cid:durableId="1994524282">
    <w:abstractNumId w:val="1"/>
  </w:num>
  <w:num w:numId="6" w16cid:durableId="1824930031">
    <w:abstractNumId w:val="7"/>
  </w:num>
  <w:num w:numId="7" w16cid:durableId="1684474666">
    <w:abstractNumId w:val="6"/>
  </w:num>
  <w:num w:numId="8" w16cid:durableId="9232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A749C"/>
    <w:rsid w:val="000F01C3"/>
    <w:rsid w:val="00103D59"/>
    <w:rsid w:val="00124953"/>
    <w:rsid w:val="00134B66"/>
    <w:rsid w:val="0016598A"/>
    <w:rsid w:val="00185CD8"/>
    <w:rsid w:val="001E4D9C"/>
    <w:rsid w:val="001F02D6"/>
    <w:rsid w:val="00245C57"/>
    <w:rsid w:val="00276BFC"/>
    <w:rsid w:val="002C702A"/>
    <w:rsid w:val="002D0EDE"/>
    <w:rsid w:val="002D3DA2"/>
    <w:rsid w:val="002F779D"/>
    <w:rsid w:val="00327AAF"/>
    <w:rsid w:val="00331539"/>
    <w:rsid w:val="00342E5B"/>
    <w:rsid w:val="003B6A51"/>
    <w:rsid w:val="003E781E"/>
    <w:rsid w:val="00434FD3"/>
    <w:rsid w:val="00471D03"/>
    <w:rsid w:val="0047417D"/>
    <w:rsid w:val="004C4C48"/>
    <w:rsid w:val="00505356"/>
    <w:rsid w:val="00530383"/>
    <w:rsid w:val="00530CCC"/>
    <w:rsid w:val="0055552A"/>
    <w:rsid w:val="005742CD"/>
    <w:rsid w:val="005A67D5"/>
    <w:rsid w:val="005B28BF"/>
    <w:rsid w:val="005C3E57"/>
    <w:rsid w:val="005C6BEB"/>
    <w:rsid w:val="005F6EEB"/>
    <w:rsid w:val="0061056F"/>
    <w:rsid w:val="00620E3C"/>
    <w:rsid w:val="00624D08"/>
    <w:rsid w:val="00670FB4"/>
    <w:rsid w:val="00707236"/>
    <w:rsid w:val="00710AA4"/>
    <w:rsid w:val="00756EF3"/>
    <w:rsid w:val="007831BD"/>
    <w:rsid w:val="007A6755"/>
    <w:rsid w:val="008007FC"/>
    <w:rsid w:val="0081386C"/>
    <w:rsid w:val="0083348C"/>
    <w:rsid w:val="00891ABE"/>
    <w:rsid w:val="008B4EBF"/>
    <w:rsid w:val="008D38A4"/>
    <w:rsid w:val="00902A6F"/>
    <w:rsid w:val="009626F0"/>
    <w:rsid w:val="009A32FF"/>
    <w:rsid w:val="009B45B3"/>
    <w:rsid w:val="009D7304"/>
    <w:rsid w:val="009E4554"/>
    <w:rsid w:val="009F29A5"/>
    <w:rsid w:val="00A44555"/>
    <w:rsid w:val="00A5322C"/>
    <w:rsid w:val="00A57EEB"/>
    <w:rsid w:val="00A7108A"/>
    <w:rsid w:val="00AA43DF"/>
    <w:rsid w:val="00AE5F40"/>
    <w:rsid w:val="00AE7A01"/>
    <w:rsid w:val="00AF0435"/>
    <w:rsid w:val="00B035EC"/>
    <w:rsid w:val="00B07E3C"/>
    <w:rsid w:val="00B250F8"/>
    <w:rsid w:val="00B655D9"/>
    <w:rsid w:val="00B74736"/>
    <w:rsid w:val="00B82D05"/>
    <w:rsid w:val="00B858CA"/>
    <w:rsid w:val="00B95A72"/>
    <w:rsid w:val="00C005F9"/>
    <w:rsid w:val="00C21E75"/>
    <w:rsid w:val="00C45B83"/>
    <w:rsid w:val="00C67720"/>
    <w:rsid w:val="00C70280"/>
    <w:rsid w:val="00C71C3A"/>
    <w:rsid w:val="00C83557"/>
    <w:rsid w:val="00C87E43"/>
    <w:rsid w:val="00CB5821"/>
    <w:rsid w:val="00CE7374"/>
    <w:rsid w:val="00D25339"/>
    <w:rsid w:val="00D34089"/>
    <w:rsid w:val="00D376B5"/>
    <w:rsid w:val="00D40DDE"/>
    <w:rsid w:val="00D45C3B"/>
    <w:rsid w:val="00D804D6"/>
    <w:rsid w:val="00D874D7"/>
    <w:rsid w:val="00D95202"/>
    <w:rsid w:val="00DC0DFE"/>
    <w:rsid w:val="00DC3BEF"/>
    <w:rsid w:val="00DD6987"/>
    <w:rsid w:val="00E23CEF"/>
    <w:rsid w:val="00E72FD4"/>
    <w:rsid w:val="00E80A0E"/>
    <w:rsid w:val="00ED5D0E"/>
    <w:rsid w:val="00F05504"/>
    <w:rsid w:val="00F20E03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character" w:customStyle="1" w:styleId="Corpodeltesto3Carattere">
    <w:name w:val="Corpo del testo 3 Carattere"/>
    <w:basedOn w:val="Carpredefinitoparagrafo"/>
    <w:link w:val="Corpodeltesto3"/>
    <w:rsid w:val="00902A6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13</TotalTime>
  <Pages>1</Pages>
  <Words>248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19</cp:revision>
  <cp:lastPrinted>2018-06-28T15:26:00Z</cp:lastPrinted>
  <dcterms:created xsi:type="dcterms:W3CDTF">2024-02-15T10:17:00Z</dcterms:created>
  <dcterms:modified xsi:type="dcterms:W3CDTF">2024-02-26T12:13:00Z</dcterms:modified>
</cp:coreProperties>
</file>