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E590" w14:textId="77777777" w:rsidR="00A7108A" w:rsidRPr="00776336" w:rsidRDefault="00A7108A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u w:val="single"/>
        </w:rPr>
      </w:pPr>
    </w:p>
    <w:p w14:paraId="55615730" w14:textId="77777777" w:rsidR="00DC0DFE" w:rsidRPr="00776336" w:rsidRDefault="00DC0DFE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u w:val="single"/>
        </w:rPr>
      </w:pPr>
    </w:p>
    <w:p w14:paraId="769FBCE5" w14:textId="68310823" w:rsidR="00B74736" w:rsidRPr="00776336" w:rsidRDefault="00B74736" w:rsidP="00DD698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2E8A10A2" w14:textId="68CCDB9B" w:rsidR="00776336" w:rsidRPr="00776336" w:rsidRDefault="00776336" w:rsidP="00776336">
      <w:pPr>
        <w:pStyle w:val="c27"/>
        <w:tabs>
          <w:tab w:val="left" w:pos="10000"/>
        </w:tabs>
        <w:spacing w:line="240" w:lineRule="auto"/>
        <w:ind w:left="6663" w:right="13"/>
        <w:jc w:val="left"/>
        <w:rPr>
          <w:rFonts w:ascii="Abadi" w:hAnsi="Abadi" w:cs="Arial"/>
          <w:sz w:val="20"/>
        </w:rPr>
      </w:pPr>
      <w:r w:rsidRPr="00776336">
        <w:rPr>
          <w:rFonts w:ascii="Abadi" w:hAnsi="Abadi" w:cs="Arial"/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91A36" wp14:editId="73178817">
                <wp:simplePos x="0" y="0"/>
                <wp:positionH relativeFrom="column">
                  <wp:posOffset>17145</wp:posOffset>
                </wp:positionH>
                <wp:positionV relativeFrom="paragraph">
                  <wp:posOffset>-260350</wp:posOffset>
                </wp:positionV>
                <wp:extent cx="914400" cy="800100"/>
                <wp:effectExtent l="13335" t="9525" r="5715" b="9525"/>
                <wp:wrapNone/>
                <wp:docPr id="383320223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04AC" w14:textId="77777777" w:rsidR="00776336" w:rsidRDefault="00776336" w:rsidP="00776336"/>
                          <w:p w14:paraId="5B0A24CE" w14:textId="77777777" w:rsidR="00776336" w:rsidRPr="007975B6" w:rsidRDefault="00776336" w:rsidP="00776336">
                            <w:pPr>
                              <w:pStyle w:val="Corpotesto"/>
                              <w:rPr>
                                <w:sz w:val="14"/>
                                <w:szCs w:val="14"/>
                              </w:rPr>
                            </w:pPr>
                            <w:r w:rsidRPr="007975B6">
                              <w:rPr>
                                <w:sz w:val="14"/>
                                <w:szCs w:val="14"/>
                              </w:rPr>
                              <w:t xml:space="preserve">Marca </w:t>
                            </w:r>
                          </w:p>
                          <w:p w14:paraId="2F32E973" w14:textId="77777777" w:rsidR="00776336" w:rsidRPr="007975B6" w:rsidRDefault="00776336" w:rsidP="00776336">
                            <w:pPr>
                              <w:pStyle w:val="Corpotesto"/>
                              <w:rPr>
                                <w:sz w:val="14"/>
                                <w:szCs w:val="14"/>
                              </w:rPr>
                            </w:pPr>
                            <w:r w:rsidRPr="007975B6">
                              <w:rPr>
                                <w:sz w:val="14"/>
                                <w:szCs w:val="14"/>
                              </w:rPr>
                              <w:t>da bollo</w:t>
                            </w:r>
                          </w:p>
                          <w:p w14:paraId="4F32A8DC" w14:textId="77777777" w:rsidR="00776336" w:rsidRPr="007975B6" w:rsidRDefault="00776336" w:rsidP="007975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75B6">
                              <w:rPr>
                                <w:sz w:val="14"/>
                                <w:szCs w:val="14"/>
                              </w:rPr>
                              <w:t>€ 16,00</w:t>
                            </w:r>
                          </w:p>
                          <w:p w14:paraId="6584CFB8" w14:textId="77777777" w:rsidR="00776336" w:rsidRDefault="00776336" w:rsidP="00776336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1A36" id="Rettangolo 11" o:spid="_x0000_s1026" style="position:absolute;left:0;text-align:left;margin-left:1.35pt;margin-top:-20.5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">
                <v:textbox>
                  <w:txbxContent>
                    <w:p w14:paraId="73D204AC" w14:textId="77777777" w:rsidR="00776336" w:rsidRDefault="00776336" w:rsidP="00776336"/>
                    <w:p w14:paraId="5B0A24CE" w14:textId="77777777" w:rsidR="00776336" w:rsidRPr="007975B6" w:rsidRDefault="00776336" w:rsidP="00776336">
                      <w:pPr>
                        <w:pStyle w:val="Corpotesto"/>
                        <w:rPr>
                          <w:sz w:val="14"/>
                          <w:szCs w:val="14"/>
                        </w:rPr>
                      </w:pPr>
                      <w:r w:rsidRPr="007975B6">
                        <w:rPr>
                          <w:sz w:val="14"/>
                          <w:szCs w:val="14"/>
                        </w:rPr>
                        <w:t xml:space="preserve">Marca </w:t>
                      </w:r>
                    </w:p>
                    <w:p w14:paraId="2F32E973" w14:textId="77777777" w:rsidR="00776336" w:rsidRPr="007975B6" w:rsidRDefault="00776336" w:rsidP="00776336">
                      <w:pPr>
                        <w:pStyle w:val="Corpotesto"/>
                        <w:rPr>
                          <w:sz w:val="14"/>
                          <w:szCs w:val="14"/>
                        </w:rPr>
                      </w:pPr>
                      <w:r w:rsidRPr="007975B6">
                        <w:rPr>
                          <w:sz w:val="14"/>
                          <w:szCs w:val="14"/>
                        </w:rPr>
                        <w:t>da bollo</w:t>
                      </w:r>
                    </w:p>
                    <w:p w14:paraId="4F32A8DC" w14:textId="77777777" w:rsidR="00776336" w:rsidRPr="007975B6" w:rsidRDefault="00776336" w:rsidP="007975B6">
                      <w:pPr>
                        <w:rPr>
                          <w:sz w:val="14"/>
                          <w:szCs w:val="14"/>
                        </w:rPr>
                      </w:pPr>
                      <w:r w:rsidRPr="007975B6">
                        <w:rPr>
                          <w:sz w:val="14"/>
                          <w:szCs w:val="14"/>
                        </w:rPr>
                        <w:t>€ 16,00</w:t>
                      </w:r>
                    </w:p>
                    <w:p w14:paraId="6584CFB8" w14:textId="77777777" w:rsidR="00776336" w:rsidRDefault="00776336" w:rsidP="00776336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14:paraId="01ACD93E" w14:textId="4EB2F9B2" w:rsidR="00776336" w:rsidRPr="00776336" w:rsidRDefault="00776336" w:rsidP="007975B6">
      <w:pPr>
        <w:pStyle w:val="c27"/>
        <w:tabs>
          <w:tab w:val="left" w:pos="10000"/>
        </w:tabs>
        <w:spacing w:line="240" w:lineRule="auto"/>
        <w:ind w:left="6663" w:right="13" w:hanging="851"/>
        <w:jc w:val="left"/>
        <w:rPr>
          <w:rFonts w:ascii="Abadi" w:hAnsi="Abadi" w:cs="Arial"/>
          <w:b/>
          <w:sz w:val="20"/>
        </w:rPr>
      </w:pPr>
      <w:r>
        <w:rPr>
          <w:rFonts w:ascii="Abadi" w:hAnsi="Abadi" w:cs="Arial"/>
          <w:b/>
          <w:sz w:val="20"/>
        </w:rPr>
        <w:t>Al Consiglio dell’</w:t>
      </w:r>
      <w:r w:rsidRPr="00776336">
        <w:rPr>
          <w:rFonts w:ascii="Abadi" w:hAnsi="Abadi" w:cs="Arial"/>
          <w:b/>
          <w:sz w:val="20"/>
        </w:rPr>
        <w:t xml:space="preserve">Ordine degli Psicologi </w:t>
      </w:r>
    </w:p>
    <w:p w14:paraId="5F16D073" w14:textId="77777777" w:rsidR="00776336" w:rsidRPr="00776336" w:rsidRDefault="00776336" w:rsidP="007975B6">
      <w:pPr>
        <w:pStyle w:val="c27"/>
        <w:tabs>
          <w:tab w:val="left" w:pos="10000"/>
        </w:tabs>
        <w:spacing w:line="240" w:lineRule="auto"/>
        <w:ind w:left="5812" w:right="13"/>
        <w:jc w:val="left"/>
        <w:rPr>
          <w:rFonts w:ascii="Abadi" w:hAnsi="Abadi" w:cs="Arial"/>
          <w:sz w:val="20"/>
        </w:rPr>
      </w:pPr>
      <w:r w:rsidRPr="00776336">
        <w:rPr>
          <w:rFonts w:ascii="Abadi" w:hAnsi="Abadi" w:cs="Arial"/>
          <w:sz w:val="20"/>
        </w:rPr>
        <w:t>della Provincia di Trento</w:t>
      </w:r>
    </w:p>
    <w:p w14:paraId="202D3E99" w14:textId="356767CE" w:rsidR="00776336" w:rsidRPr="007975B6" w:rsidRDefault="00776336" w:rsidP="007975B6">
      <w:pPr>
        <w:pStyle w:val="c28"/>
        <w:tabs>
          <w:tab w:val="left" w:pos="10000"/>
        </w:tabs>
        <w:spacing w:line="240" w:lineRule="auto"/>
        <w:ind w:left="5812" w:right="13"/>
        <w:jc w:val="left"/>
        <w:rPr>
          <w:rFonts w:ascii="Abadi" w:hAnsi="Abadi" w:cs="Arial"/>
          <w:bCs/>
          <w:iCs/>
          <w:sz w:val="20"/>
        </w:rPr>
      </w:pPr>
      <w:r w:rsidRPr="00776336">
        <w:rPr>
          <w:rFonts w:ascii="Abadi" w:hAnsi="Abadi" w:cs="Arial"/>
          <w:bCs/>
          <w:iCs/>
          <w:sz w:val="20"/>
        </w:rPr>
        <w:t>Via Luigi Einaudi 4</w:t>
      </w:r>
      <w:r w:rsidR="007975B6">
        <w:rPr>
          <w:rFonts w:ascii="Abadi" w:hAnsi="Abadi" w:cs="Arial"/>
          <w:bCs/>
          <w:iCs/>
          <w:sz w:val="20"/>
        </w:rPr>
        <w:t xml:space="preserve"> - </w:t>
      </w:r>
      <w:r w:rsidRPr="00776336">
        <w:rPr>
          <w:rFonts w:ascii="Abadi" w:hAnsi="Abadi" w:cs="Arial"/>
          <w:bCs/>
          <w:iCs/>
          <w:sz w:val="20"/>
        </w:rPr>
        <w:t>38121 TRENTO</w:t>
      </w:r>
    </w:p>
    <w:p w14:paraId="02C72C02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jc w:val="left"/>
        <w:rPr>
          <w:rFonts w:ascii="Abadi" w:hAnsi="Abadi" w:cs="Arial"/>
          <w:b/>
          <w:bCs/>
          <w:snapToGrid/>
          <w:u w:val="single"/>
        </w:rPr>
      </w:pPr>
    </w:p>
    <w:p w14:paraId="2DEFF396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</w:p>
    <w:p w14:paraId="6960976F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  <w:sz w:val="16"/>
          <w:szCs w:val="16"/>
        </w:rPr>
      </w:pPr>
    </w:p>
    <w:p w14:paraId="399E7B48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  <w:r w:rsidRPr="00776336">
        <w:rPr>
          <w:rFonts w:ascii="Abadi" w:hAnsi="Abadi" w:cs="Arial"/>
          <w:b/>
          <w:bCs/>
          <w:snapToGrid/>
          <w:sz w:val="28"/>
          <w:szCs w:val="28"/>
        </w:rPr>
        <w:t>DOMANDA DI ISCRIZIONE ALL’ALBO</w:t>
      </w:r>
      <w:r w:rsidRPr="00776336">
        <w:rPr>
          <w:rFonts w:ascii="Abadi" w:hAnsi="Abadi" w:cs="Arial"/>
          <w:b/>
          <w:bCs/>
          <w:snapToGrid/>
        </w:rPr>
        <w:t xml:space="preserve"> degli Psicologi della Provincia di Trento</w:t>
      </w:r>
    </w:p>
    <w:p w14:paraId="0FEC3999" w14:textId="77777777" w:rsidR="00776336" w:rsidRPr="00776336" w:rsidRDefault="00776336" w:rsidP="00776336">
      <w:pPr>
        <w:pStyle w:val="c29"/>
        <w:tabs>
          <w:tab w:val="left" w:pos="10000"/>
        </w:tabs>
        <w:spacing w:line="240" w:lineRule="auto"/>
        <w:rPr>
          <w:rFonts w:ascii="Abadi" w:hAnsi="Abadi" w:cs="Arial"/>
          <w:b/>
          <w:bCs/>
          <w:snapToGrid/>
        </w:rPr>
      </w:pPr>
      <w:r w:rsidRPr="00776336">
        <w:rPr>
          <w:rFonts w:ascii="Abadi" w:hAnsi="Abadi" w:cs="Arial"/>
          <w:b/>
          <w:bCs/>
          <w:snapToGrid/>
        </w:rPr>
        <w:t>– Sezione A / Sezione B (</w:t>
      </w:r>
      <w:r w:rsidRPr="00776336">
        <w:rPr>
          <w:rFonts w:ascii="Abadi" w:hAnsi="Abadi" w:cs="Arial"/>
          <w:b/>
          <w:bCs/>
          <w:snapToGrid/>
          <w:sz w:val="20"/>
        </w:rPr>
        <w:t>ex art. 7 legge 56/89)</w:t>
      </w:r>
    </w:p>
    <w:p w14:paraId="746A5E26" w14:textId="77777777" w:rsidR="00776336" w:rsidRPr="00776336" w:rsidRDefault="00776336" w:rsidP="00776336">
      <w:pPr>
        <w:pStyle w:val="p33"/>
        <w:tabs>
          <w:tab w:val="clear" w:pos="500"/>
          <w:tab w:val="left" w:pos="709"/>
        </w:tabs>
        <w:spacing w:line="240" w:lineRule="auto"/>
        <w:ind w:left="432"/>
        <w:jc w:val="center"/>
        <w:rPr>
          <w:rFonts w:ascii="Abadi" w:hAnsi="Abadi" w:cs="Arial"/>
          <w:b/>
        </w:rPr>
      </w:pPr>
    </w:p>
    <w:p w14:paraId="2FAAC128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44C0DDFE" w14:textId="77777777" w:rsidR="00776336" w:rsidRPr="00776336" w:rsidRDefault="00776336" w:rsidP="00776336">
      <w:pPr>
        <w:rPr>
          <w:rFonts w:ascii="Abadi" w:hAnsi="Abadi" w:cs="Arial"/>
        </w:rPr>
      </w:pPr>
      <w:r w:rsidRPr="00776336">
        <w:rPr>
          <w:rFonts w:ascii="Abadi" w:hAnsi="Abadi" w:cs="Arial"/>
          <w:b/>
          <w:bCs/>
        </w:rPr>
        <w:t>Il/la sottoscritto/a</w:t>
      </w:r>
      <w:r w:rsidRPr="00776336">
        <w:rPr>
          <w:rFonts w:ascii="Abadi" w:hAnsi="Abadi" w:cs="Arial"/>
        </w:rPr>
        <w:t xml:space="preserve"> ________________________________________________________________</w:t>
      </w:r>
    </w:p>
    <w:p w14:paraId="36113789" w14:textId="77777777" w:rsidR="00776336" w:rsidRPr="00776336" w:rsidRDefault="00776336" w:rsidP="00776336">
      <w:pPr>
        <w:ind w:left="2124" w:firstLine="708"/>
        <w:rPr>
          <w:rFonts w:ascii="Abadi" w:hAnsi="Abadi" w:cs="Arial"/>
        </w:rPr>
      </w:pPr>
      <w:r w:rsidRPr="00776336">
        <w:rPr>
          <w:rFonts w:ascii="Abadi" w:hAnsi="Abadi" w:cs="Arial"/>
          <w:sz w:val="16"/>
          <w:szCs w:val="16"/>
        </w:rPr>
        <w:t xml:space="preserve">     cognome </w:t>
      </w:r>
      <w:r w:rsidRPr="00776336">
        <w:rPr>
          <w:rFonts w:ascii="Abadi" w:hAnsi="Abadi" w:cs="Arial"/>
          <w:sz w:val="16"/>
          <w:szCs w:val="16"/>
        </w:rPr>
        <w:tab/>
        <w:t xml:space="preserve">    nome</w:t>
      </w:r>
    </w:p>
    <w:p w14:paraId="4D8C4994" w14:textId="77777777" w:rsidR="00776336" w:rsidRPr="00A9290F" w:rsidRDefault="00776336" w:rsidP="00776336">
      <w:pPr>
        <w:spacing w:line="480" w:lineRule="auto"/>
        <w:rPr>
          <w:rFonts w:ascii="Abadi" w:hAnsi="Abadi"/>
          <w:sz w:val="8"/>
          <w:szCs w:val="8"/>
        </w:rPr>
      </w:pPr>
    </w:p>
    <w:p w14:paraId="19EF7F32" w14:textId="7B40D5C3" w:rsidR="00776336" w:rsidRPr="00776336" w:rsidRDefault="00776336" w:rsidP="00776336">
      <w:pPr>
        <w:spacing w:line="480" w:lineRule="auto"/>
        <w:rPr>
          <w:rFonts w:ascii="Abadi" w:hAnsi="Abadi"/>
        </w:rPr>
      </w:pPr>
      <w:r w:rsidRPr="00776336">
        <w:rPr>
          <w:rFonts w:ascii="Abadi" w:hAnsi="Abadi"/>
        </w:rPr>
        <w:t>Comune di nascita: ________________________________ (</w:t>
      </w:r>
      <w:r w:rsidR="00A9290F">
        <w:rPr>
          <w:rFonts w:ascii="Abadi" w:hAnsi="Abadi"/>
        </w:rPr>
        <w:t>p</w:t>
      </w:r>
      <w:r w:rsidRPr="00776336">
        <w:rPr>
          <w:rFonts w:ascii="Abadi" w:hAnsi="Abadi"/>
        </w:rPr>
        <w:t xml:space="preserve">rovincia _______)      </w:t>
      </w:r>
    </w:p>
    <w:p w14:paraId="13EF5F22" w14:textId="77777777" w:rsidR="00776336" w:rsidRPr="00776336" w:rsidRDefault="00776336" w:rsidP="00776336">
      <w:pPr>
        <w:spacing w:line="480" w:lineRule="auto"/>
        <w:rPr>
          <w:rFonts w:ascii="Abadi" w:hAnsi="Abadi"/>
        </w:rPr>
      </w:pPr>
      <w:r w:rsidRPr="00776336">
        <w:rPr>
          <w:rFonts w:ascii="Abadi" w:hAnsi="Abadi"/>
        </w:rPr>
        <w:t>Data di nascita: ______ | ______ | ____________</w:t>
      </w:r>
    </w:p>
    <w:p w14:paraId="61215725" w14:textId="77777777" w:rsidR="00776336" w:rsidRPr="00776336" w:rsidRDefault="00776336" w:rsidP="00776336">
      <w:pPr>
        <w:rPr>
          <w:rFonts w:ascii="Abadi" w:hAnsi="Abadi" w:cs="Arial"/>
          <w:sz w:val="16"/>
          <w:szCs w:val="16"/>
        </w:rPr>
      </w:pPr>
      <w:r w:rsidRPr="00776336">
        <w:rPr>
          <w:rFonts w:ascii="Abadi" w:hAnsi="Abadi"/>
        </w:rPr>
        <w:t>Codice Fiscale: |__|__|__|__|__|__|__|__|__|__|__|__|__|__|__|__|</w:t>
      </w:r>
    </w:p>
    <w:p w14:paraId="5718FE55" w14:textId="77777777" w:rsidR="00776336" w:rsidRPr="00776336" w:rsidRDefault="00776336" w:rsidP="00776336">
      <w:pPr>
        <w:rPr>
          <w:rFonts w:ascii="Abadi" w:hAnsi="Abadi" w:cs="Arial"/>
          <w:sz w:val="16"/>
          <w:szCs w:val="16"/>
        </w:rPr>
      </w:pPr>
    </w:p>
    <w:p w14:paraId="74E1DF30" w14:textId="77777777" w:rsidR="00776336" w:rsidRPr="00776336" w:rsidRDefault="00776336" w:rsidP="00776336">
      <w:pPr>
        <w:jc w:val="center"/>
        <w:rPr>
          <w:rFonts w:ascii="Abadi" w:hAnsi="Abadi" w:cs="Arial"/>
          <w:b/>
          <w:sz w:val="24"/>
          <w:szCs w:val="24"/>
        </w:rPr>
      </w:pPr>
    </w:p>
    <w:p w14:paraId="183C2C40" w14:textId="77777777" w:rsidR="00776336" w:rsidRPr="00776336" w:rsidRDefault="00776336" w:rsidP="00776336">
      <w:pPr>
        <w:jc w:val="center"/>
        <w:rPr>
          <w:rFonts w:ascii="Abadi" w:hAnsi="Abadi" w:cs="Arial"/>
          <w:b/>
          <w:sz w:val="24"/>
          <w:szCs w:val="24"/>
        </w:rPr>
      </w:pPr>
      <w:r w:rsidRPr="00776336">
        <w:rPr>
          <w:rFonts w:ascii="Abadi" w:hAnsi="Abadi" w:cs="Arial"/>
          <w:b/>
          <w:sz w:val="24"/>
          <w:szCs w:val="24"/>
        </w:rPr>
        <w:t>PER ISCRIZIONE IN SEZIONE A</w:t>
      </w:r>
    </w:p>
    <w:p w14:paraId="577A57CF" w14:textId="77777777" w:rsidR="00776336" w:rsidRPr="00776336" w:rsidRDefault="00776336" w:rsidP="00776336">
      <w:pPr>
        <w:jc w:val="center"/>
        <w:rPr>
          <w:rFonts w:ascii="Abadi" w:hAnsi="Abadi" w:cs="Arial"/>
          <w:b/>
          <w:sz w:val="22"/>
          <w:szCs w:val="22"/>
        </w:rPr>
      </w:pPr>
    </w:p>
    <w:p w14:paraId="0B8781C2" w14:textId="12FBDF80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sz w:val="36"/>
          <w:szCs w:val="32"/>
        </w:rPr>
        <w:sym w:font="Wingdings 2" w:char="F099"/>
      </w:r>
      <w:r w:rsidRPr="00776336">
        <w:rPr>
          <w:rFonts w:ascii="Abadi" w:hAnsi="Abadi" w:cs="Arial"/>
          <w:sz w:val="36"/>
          <w:szCs w:val="32"/>
        </w:rPr>
        <w:t xml:space="preserve"> </w:t>
      </w:r>
      <w:r w:rsidRPr="00776336">
        <w:rPr>
          <w:rFonts w:ascii="Abadi" w:hAnsi="Abadi" w:cs="Arial"/>
          <w:b/>
          <w:bCs/>
        </w:rPr>
        <w:t>in possesso di Laurea specialistica nella classe 58/S o Laurea magistrale nella classe LM51 -</w:t>
      </w:r>
      <w:r w:rsidR="008F066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>Psicologia - conseguita il _</w:t>
      </w:r>
      <w:r w:rsidRPr="00776336">
        <w:rPr>
          <w:rFonts w:ascii="Abadi" w:hAnsi="Abadi" w:cs="Arial"/>
        </w:rPr>
        <w:t>__|___|_____</w:t>
      </w:r>
      <w:r w:rsidRPr="00776336">
        <w:rPr>
          <w:rFonts w:ascii="Abadi" w:hAnsi="Abadi" w:cs="Arial"/>
          <w:b/>
          <w:bCs/>
        </w:rPr>
        <w:t xml:space="preserve"> con votazione </w:t>
      </w:r>
      <w:r w:rsidRPr="00776336">
        <w:rPr>
          <w:rFonts w:ascii="Abadi" w:hAnsi="Abadi" w:cs="Arial"/>
          <w:bCs/>
        </w:rPr>
        <w:t xml:space="preserve">_______ </w:t>
      </w:r>
      <w:r w:rsidRPr="00776336">
        <w:rPr>
          <w:rFonts w:ascii="Abadi" w:hAnsi="Abadi" w:cs="Arial"/>
          <w:b/>
          <w:bCs/>
        </w:rPr>
        <w:t xml:space="preserve">presso l’Università di </w:t>
      </w:r>
    </w:p>
    <w:p w14:paraId="6889B5FB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ab/>
        <w:t>_____________________________</w:t>
      </w:r>
      <w:r w:rsidRPr="00776336">
        <w:rPr>
          <w:rFonts w:ascii="Abadi" w:hAnsi="Abadi" w:cs="Arial"/>
          <w:bCs/>
        </w:rPr>
        <w:t>_____________________________________________________</w:t>
      </w:r>
    </w:p>
    <w:p w14:paraId="06175B78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badi" w:hAnsi="Abadi" w:cs="Arial"/>
          <w:b/>
          <w:bCs/>
        </w:rPr>
      </w:pPr>
    </w:p>
    <w:p w14:paraId="491CB2A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70"/>
        </w:tabs>
        <w:ind w:left="426" w:hanging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sz w:val="36"/>
          <w:szCs w:val="32"/>
        </w:rPr>
        <w:sym w:font="Wingdings 2" w:char="F099"/>
      </w:r>
      <w:r w:rsidRPr="0077633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ab/>
        <w:t>in possesso di Laurea in Psicologia secondo l’ordinamento previgente alla riforma di cui al D.M. MIUR 03 novembre 1999 n.509 conseguita il __</w:t>
      </w:r>
      <w:r w:rsidRPr="00776336">
        <w:rPr>
          <w:rFonts w:ascii="Abadi" w:hAnsi="Abadi" w:cs="Arial"/>
        </w:rPr>
        <w:t>___|_____|________</w:t>
      </w:r>
      <w:r w:rsidRPr="00776336">
        <w:rPr>
          <w:rFonts w:ascii="Abadi" w:hAnsi="Abadi" w:cs="Arial"/>
          <w:bCs/>
        </w:rPr>
        <w:t xml:space="preserve"> </w:t>
      </w:r>
      <w:r w:rsidRPr="00776336">
        <w:rPr>
          <w:rFonts w:ascii="Abadi" w:hAnsi="Abadi" w:cs="Arial"/>
          <w:b/>
          <w:bCs/>
        </w:rPr>
        <w:t xml:space="preserve">con votazione </w:t>
      </w:r>
      <w:r w:rsidRPr="00776336">
        <w:rPr>
          <w:rFonts w:ascii="Abadi" w:hAnsi="Abadi" w:cs="Arial"/>
          <w:bCs/>
        </w:rPr>
        <w:t xml:space="preserve">____________ </w:t>
      </w:r>
      <w:r w:rsidRPr="00776336">
        <w:rPr>
          <w:rFonts w:ascii="Abadi" w:hAnsi="Abadi" w:cs="Arial"/>
          <w:b/>
          <w:bCs/>
        </w:rPr>
        <w:t xml:space="preserve">presso l’Università di </w:t>
      </w:r>
      <w:r w:rsidRPr="00776336">
        <w:rPr>
          <w:rFonts w:ascii="Abadi" w:hAnsi="Abadi" w:cs="Arial"/>
          <w:bCs/>
        </w:rPr>
        <w:t>______________________________________</w:t>
      </w:r>
    </w:p>
    <w:p w14:paraId="6CFF9DD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6D07B92D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b/>
          <w:bCs/>
          <w:sz w:val="28"/>
          <w:szCs w:val="24"/>
        </w:rPr>
        <w:t>Abilitazione</w:t>
      </w:r>
      <w:r w:rsidRPr="00776336">
        <w:rPr>
          <w:rFonts w:ascii="Abadi" w:hAnsi="Abadi" w:cs="Arial"/>
          <w:b/>
          <w:bCs/>
          <w:sz w:val="22"/>
        </w:rPr>
        <w:t xml:space="preserve"> </w:t>
      </w:r>
      <w:r w:rsidRPr="00776336">
        <w:rPr>
          <w:rFonts w:ascii="Abadi" w:hAnsi="Abadi" w:cs="Arial"/>
          <w:b/>
          <w:bCs/>
        </w:rPr>
        <w:t>all’esercizio della professione di Psicologo conseguita nella sessione del</w:t>
      </w:r>
    </w:p>
    <w:p w14:paraId="5C57D3C7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/>
          <w:bCs/>
        </w:rPr>
      </w:pPr>
    </w:p>
    <w:p w14:paraId="306470C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ab/>
        <w:t>___</w:t>
      </w:r>
      <w:r w:rsidRPr="00776336">
        <w:rPr>
          <w:rFonts w:ascii="Abadi" w:hAnsi="Abadi" w:cs="Arial"/>
        </w:rPr>
        <w:t>____________________</w:t>
      </w:r>
      <w:r w:rsidRPr="00776336">
        <w:rPr>
          <w:rFonts w:ascii="Abadi" w:hAnsi="Abadi" w:cs="Arial"/>
          <w:b/>
          <w:bCs/>
        </w:rPr>
        <w:t xml:space="preserve"> presso l’Università di </w:t>
      </w:r>
      <w:r w:rsidRPr="00776336">
        <w:rPr>
          <w:rFonts w:ascii="Abadi" w:hAnsi="Abadi" w:cs="Arial"/>
          <w:bCs/>
        </w:rPr>
        <w:t>________________________________________</w:t>
      </w:r>
    </w:p>
    <w:p w14:paraId="18485DD0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badi" w:hAnsi="Abadi" w:cs="Arial"/>
          <w:bCs/>
        </w:rPr>
      </w:pPr>
    </w:p>
    <w:p w14:paraId="60277B8F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65BC0193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15EE03BC" w14:textId="614E38B5" w:rsidR="00776336" w:rsidRPr="004C3F74" w:rsidRDefault="00776336" w:rsidP="004C3F74">
      <w:pPr>
        <w:jc w:val="center"/>
        <w:rPr>
          <w:rFonts w:ascii="Abadi" w:hAnsi="Abadi" w:cs="Arial"/>
          <w:b/>
          <w:sz w:val="24"/>
          <w:szCs w:val="24"/>
        </w:rPr>
      </w:pPr>
      <w:r w:rsidRPr="00776336">
        <w:rPr>
          <w:rFonts w:ascii="Abadi" w:hAnsi="Abadi" w:cs="Arial"/>
          <w:b/>
          <w:sz w:val="24"/>
          <w:szCs w:val="24"/>
        </w:rPr>
        <w:t>PER ISCRIZIONE IN SEZIONE B</w:t>
      </w:r>
    </w:p>
    <w:p w14:paraId="6711FAD1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426" w:hanging="426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sz w:val="36"/>
          <w:szCs w:val="32"/>
        </w:rPr>
        <w:sym w:font="Wingdings 2" w:char="F099"/>
      </w:r>
      <w:r w:rsidRPr="00776336">
        <w:rPr>
          <w:rFonts w:ascii="Abadi" w:hAnsi="Abadi" w:cs="Arial"/>
          <w:sz w:val="36"/>
          <w:szCs w:val="32"/>
        </w:rPr>
        <w:tab/>
      </w:r>
      <w:r w:rsidRPr="00776336">
        <w:rPr>
          <w:rFonts w:ascii="Abadi" w:hAnsi="Abadi" w:cs="Arial"/>
          <w:b/>
          <w:bCs/>
        </w:rPr>
        <w:t xml:space="preserve"> in possesso di Laurea nella classe 34  o nella classe L24 – Scienze e tecniche psicologiche </w:t>
      </w:r>
    </w:p>
    <w:p w14:paraId="37D0149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left="426" w:hanging="426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ab/>
        <w:t xml:space="preserve">conseguita il </w:t>
      </w:r>
      <w:r w:rsidRPr="00776336">
        <w:rPr>
          <w:rFonts w:ascii="Abadi" w:hAnsi="Abadi" w:cs="Arial"/>
          <w:sz w:val="24"/>
          <w:szCs w:val="44"/>
        </w:rPr>
        <w:t>___|___|____</w:t>
      </w:r>
      <w:r w:rsidRPr="00776336">
        <w:rPr>
          <w:rFonts w:ascii="Abadi" w:hAnsi="Abadi" w:cs="Arial"/>
          <w:b/>
          <w:bCs/>
        </w:rPr>
        <w:t xml:space="preserve"> con votazione </w:t>
      </w:r>
      <w:r w:rsidRPr="00776336">
        <w:rPr>
          <w:rFonts w:ascii="Abadi" w:hAnsi="Abadi" w:cs="Arial"/>
          <w:bCs/>
        </w:rPr>
        <w:t xml:space="preserve">________ </w:t>
      </w:r>
      <w:r w:rsidRPr="00776336">
        <w:rPr>
          <w:rFonts w:ascii="Abadi" w:hAnsi="Abadi" w:cs="Arial"/>
          <w:b/>
          <w:bCs/>
        </w:rPr>
        <w:t xml:space="preserve">presso l’Università di </w:t>
      </w:r>
      <w:r w:rsidRPr="00776336">
        <w:rPr>
          <w:rFonts w:ascii="Abadi" w:hAnsi="Abadi" w:cs="Arial"/>
          <w:bCs/>
        </w:rPr>
        <w:t>__________________</w:t>
      </w:r>
    </w:p>
    <w:p w14:paraId="44B3D26E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rPr>
          <w:rFonts w:ascii="Abadi" w:hAnsi="Abadi" w:cs="Arial"/>
          <w:b/>
          <w:bCs/>
        </w:rPr>
      </w:pPr>
    </w:p>
    <w:p w14:paraId="419CA86B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b/>
          <w:bCs/>
        </w:rPr>
        <w:t xml:space="preserve">   - abilitazione all’esercizio della professione di:</w:t>
      </w:r>
    </w:p>
    <w:p w14:paraId="31F5DE46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ab/>
        <w:t xml:space="preserve"> </w:t>
      </w:r>
      <w:r w:rsidRPr="00776336">
        <w:rPr>
          <w:rFonts w:ascii="Abadi" w:hAnsi="Abadi" w:cs="Arial"/>
          <w:bCs/>
          <w:sz w:val="28"/>
          <w:szCs w:val="28"/>
        </w:rPr>
        <w:sym w:font="Wingdings" w:char="F0A8"/>
      </w:r>
      <w:r w:rsidRPr="00776336">
        <w:rPr>
          <w:rFonts w:ascii="Abadi" w:hAnsi="Abadi" w:cs="Arial"/>
          <w:bCs/>
          <w:sz w:val="28"/>
          <w:szCs w:val="28"/>
        </w:rPr>
        <w:t xml:space="preserve"> </w:t>
      </w:r>
      <w:r w:rsidRPr="00776336">
        <w:rPr>
          <w:rFonts w:ascii="Abadi" w:hAnsi="Abadi" w:cs="Arial"/>
          <w:bCs/>
        </w:rPr>
        <w:t>Dottore in tecniche psicologiche per i contesti sociali, organizzativi e del lavoro</w:t>
      </w:r>
    </w:p>
    <w:p w14:paraId="405CEF42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 xml:space="preserve"> </w:t>
      </w:r>
      <w:r w:rsidRPr="00776336">
        <w:rPr>
          <w:rFonts w:ascii="Abadi" w:hAnsi="Abadi" w:cs="Arial"/>
          <w:b/>
          <w:bCs/>
        </w:rPr>
        <w:tab/>
        <w:t xml:space="preserve"> </w:t>
      </w:r>
      <w:r w:rsidRPr="00776336">
        <w:rPr>
          <w:rFonts w:ascii="Abadi" w:hAnsi="Abadi" w:cs="Arial"/>
          <w:bCs/>
          <w:sz w:val="28"/>
          <w:szCs w:val="28"/>
        </w:rPr>
        <w:sym w:font="Wingdings" w:char="F0A8"/>
      </w:r>
      <w:r w:rsidRPr="00776336">
        <w:rPr>
          <w:rFonts w:ascii="Abadi" w:hAnsi="Abadi" w:cs="Arial"/>
          <w:bCs/>
          <w:sz w:val="28"/>
          <w:szCs w:val="28"/>
        </w:rPr>
        <w:t xml:space="preserve"> </w:t>
      </w:r>
      <w:r w:rsidRPr="00776336">
        <w:rPr>
          <w:rFonts w:ascii="Abadi" w:hAnsi="Abadi" w:cs="Arial"/>
          <w:bCs/>
        </w:rPr>
        <w:t>Dottore in tecniche psicologiche per i servizi alla persona e alla comunità</w:t>
      </w:r>
    </w:p>
    <w:p w14:paraId="485389EC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47DEFF7F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  <w:r w:rsidRPr="00776336">
        <w:rPr>
          <w:rFonts w:ascii="Abadi" w:hAnsi="Abadi" w:cs="Arial"/>
          <w:b/>
          <w:bCs/>
        </w:rPr>
        <w:t>conseguita nella sessione ___</w:t>
      </w:r>
      <w:r w:rsidRPr="00776336">
        <w:rPr>
          <w:rFonts w:ascii="Abadi" w:hAnsi="Abadi" w:cs="Arial"/>
        </w:rPr>
        <w:t>____________________</w:t>
      </w:r>
      <w:r w:rsidRPr="00776336">
        <w:rPr>
          <w:rFonts w:ascii="Abadi" w:hAnsi="Abadi" w:cs="Arial"/>
          <w:b/>
          <w:bCs/>
        </w:rPr>
        <w:t xml:space="preserve"> </w:t>
      </w:r>
    </w:p>
    <w:p w14:paraId="50FC8008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01C88508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/>
          <w:bCs/>
        </w:rPr>
        <w:t xml:space="preserve">presso l’Università di </w:t>
      </w:r>
      <w:r w:rsidRPr="00776336">
        <w:rPr>
          <w:rFonts w:ascii="Abadi" w:hAnsi="Abadi" w:cs="Arial"/>
          <w:bCs/>
        </w:rPr>
        <w:t>__________________________________________________________________</w:t>
      </w:r>
    </w:p>
    <w:p w14:paraId="2B60771B" w14:textId="77777777" w:rsidR="00776336" w:rsidRPr="00776336" w:rsidRDefault="00776336" w:rsidP="00776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badi" w:hAnsi="Abadi" w:cs="Arial"/>
          <w:b/>
          <w:bCs/>
        </w:rPr>
      </w:pPr>
    </w:p>
    <w:p w14:paraId="2EC60571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4A891890" w14:textId="77777777" w:rsidR="00776336" w:rsidRPr="00776336" w:rsidRDefault="00776336" w:rsidP="00776336">
      <w:pPr>
        <w:rPr>
          <w:rFonts w:ascii="Abadi" w:hAnsi="Abadi"/>
        </w:rPr>
      </w:pPr>
    </w:p>
    <w:p w14:paraId="08801C31" w14:textId="77777777" w:rsidR="00776336" w:rsidRPr="00776336" w:rsidRDefault="00776336" w:rsidP="00776336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76336" w:rsidRPr="00776336" w14:paraId="3A13E2A4" w14:textId="77777777" w:rsidTr="009E5082">
        <w:tc>
          <w:tcPr>
            <w:tcW w:w="9772" w:type="dxa"/>
          </w:tcPr>
          <w:p w14:paraId="35C6290B" w14:textId="43220D57" w:rsidR="00776336" w:rsidRPr="00776336" w:rsidRDefault="00776336" w:rsidP="009E5082">
            <w:pPr>
              <w:jc w:val="center"/>
              <w:rPr>
                <w:rFonts w:ascii="Abadi" w:hAnsi="Abadi"/>
              </w:rPr>
            </w:pPr>
            <w:r w:rsidRPr="00776336">
              <w:rPr>
                <w:rFonts w:ascii="Abadi" w:hAnsi="Abadi"/>
                <w:b/>
                <w:sz w:val="24"/>
                <w:szCs w:val="24"/>
              </w:rPr>
              <w:lastRenderedPageBreak/>
              <w:t>- ALTRI DATI –</w:t>
            </w:r>
            <w:r w:rsidRPr="00776336">
              <w:rPr>
                <w:rFonts w:ascii="Abadi" w:hAnsi="Abadi"/>
              </w:rPr>
              <w:t xml:space="preserve"> (sì/no consenso alla pubblicizzazione a chi ne fa richiesta all’Ordine)</w:t>
            </w:r>
          </w:p>
          <w:p w14:paraId="0E21490A" w14:textId="77777777" w:rsidR="00776336" w:rsidRPr="00776336" w:rsidRDefault="00776336" w:rsidP="009E5082">
            <w:pPr>
              <w:spacing w:line="36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2DFBC765" w14:textId="196ADEC4" w:rsidR="00776336" w:rsidRPr="00776336" w:rsidRDefault="00776336" w:rsidP="009E5082">
            <w:pPr>
              <w:spacing w:line="360" w:lineRule="auto"/>
              <w:rPr>
                <w:rFonts w:ascii="Abadi" w:hAnsi="Abadi"/>
                <w:noProof/>
              </w:rPr>
            </w:pP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F6357" wp14:editId="3752937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-2540</wp:posOffset>
                      </wp:positionV>
                      <wp:extent cx="228600" cy="171450"/>
                      <wp:effectExtent l="5715" t="6985" r="13335" b="12065"/>
                      <wp:wrapNone/>
                      <wp:docPr id="874492310" name="Figura a mano libera: form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CD4C5" id="Figura a mano libera: forma 10" o:spid="_x0000_s1026" style="position:absolute;margin-left:333pt;margin-top:-.2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630155" wp14:editId="44F0086A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-2540</wp:posOffset>
                      </wp:positionV>
                      <wp:extent cx="228600" cy="171450"/>
                      <wp:effectExtent l="5715" t="6985" r="13335" b="12065"/>
                      <wp:wrapNone/>
                      <wp:docPr id="1017049337" name="Figura a mano libera: form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4E58" id="Figura a mano libera: forma 9" o:spid="_x0000_s1026" style="position:absolute;margin-left:369pt;margin-top:-.2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6F61E" wp14:editId="7876C7D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198120</wp:posOffset>
                      </wp:positionV>
                      <wp:extent cx="228600" cy="171450"/>
                      <wp:effectExtent l="5715" t="7620" r="13335" b="11430"/>
                      <wp:wrapNone/>
                      <wp:docPr id="1247332135" name="Figura a mano libera: form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2B3ED" id="Figura a mano libera: forma 8" o:spid="_x0000_s1026" style="position:absolute;margin-left:369pt;margin-top:15.6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CA761" wp14:editId="72359B6F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198120</wp:posOffset>
                      </wp:positionV>
                      <wp:extent cx="228600" cy="171450"/>
                      <wp:effectExtent l="5715" t="7620" r="13335" b="11430"/>
                      <wp:wrapNone/>
                      <wp:docPr id="1511117601" name="Figura a mano libera: form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custGeom>
                                <a:avLst/>
                                <a:gdLst>
                                  <a:gd name="T0" fmla="*/ 0 w 228600"/>
                                  <a:gd name="T1" fmla="*/ 0 h 171450"/>
                                  <a:gd name="T2" fmla="*/ 228600 w 228600"/>
                                  <a:gd name="T3" fmla="*/ 0 h 171450"/>
                                  <a:gd name="T4" fmla="*/ 228600 w 228600"/>
                                  <a:gd name="T5" fmla="*/ 171450 h 171450"/>
                                  <a:gd name="T6" fmla="*/ 0 w 228600"/>
                                  <a:gd name="T7" fmla="*/ 171450 h 171450"/>
                                  <a:gd name="T8" fmla="*/ 0 w 228600"/>
                                  <a:gd name="T9" fmla="*/ 0 h 171450"/>
                                  <a:gd name="T10" fmla="*/ 0 w 228600"/>
                                  <a:gd name="T11" fmla="*/ 0 h 171450"/>
                                  <a:gd name="T12" fmla="*/ 0 w 228600"/>
                                  <a:gd name="T13" fmla="*/ 171450 h 171450"/>
                                  <a:gd name="T14" fmla="*/ 228600 w 228600"/>
                                  <a:gd name="T15" fmla="*/ 171450 h 171450"/>
                                  <a:gd name="T16" fmla="*/ 228600 w 228600"/>
                                  <a:gd name="T17" fmla="*/ 0 h 171450"/>
                                  <a:gd name="T18" fmla="*/ 0 w 228600"/>
                                  <a:gd name="T19" fmla="*/ 0 h 1714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28600" h="171450">
                                    <a:moveTo>
                                      <a:pt x="0" y="0"/>
                                    </a:moveTo>
                                    <a:lnTo>
                                      <a:pt x="228600" y="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0" y="17145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228600" y="171450"/>
                                    </a:lnTo>
                                    <a:lnTo>
                                      <a:pt x="228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A7BFDE"/>
                                  </a:gs>
                                  <a:gs pos="100000">
                                    <a:srgbClr val="4F81BD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AB0B" id="Figura a mano libera: forma 7" o:spid="_x0000_s1026" style="position:absolute;margin-left:333pt;margin-top:15.6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" path="m,l228600,r,171450l,171450,,xm,l,171450r228600,l228600,,,xe" fillcolor="#a7bfde">
                      <v:fill color2="#4f81bd" rotate="t" focus="100%" type="gradient">
                        <o:fill v:ext="view" type="gradientUnscaled"/>
                      </v:fill>
                      <v:path arrowok="t" o:connecttype="custom" o:connectlocs="0,0;228600,0;228600,171450;0,171450;0,0;0,0;0,171450;228600,171450;228600,0;0,0" o:connectangles="0,0,0,0,0,0,0,0,0,0"/>
                    </v:shape>
                  </w:pict>
                </mc:Fallback>
              </mc:AlternateContent>
            </w:r>
            <w:r w:rsidRPr="00776336">
              <w:rPr>
                <w:rFonts w:ascii="Abadi" w:hAnsi="Abadi"/>
              </w:rPr>
              <w:t xml:space="preserve">E-mail ________________________________________@_____________    SI          NO  </w:t>
            </w:r>
          </w:p>
          <w:p w14:paraId="3B1F47D7" w14:textId="4691DF97" w:rsidR="00776336" w:rsidRPr="00776336" w:rsidRDefault="00776336" w:rsidP="009E5082">
            <w:pPr>
              <w:spacing w:line="360" w:lineRule="auto"/>
              <w:rPr>
                <w:rFonts w:ascii="Abadi" w:hAnsi="Abadi"/>
              </w:rPr>
            </w:pPr>
            <w:r w:rsidRPr="00776336">
              <w:rPr>
                <w:rFonts w:ascii="Abadi" w:hAnsi="Abadi"/>
                <w:noProof/>
              </w:rPr>
              <w:t xml:space="preserve">Telefono ________/_____________                                                       </w:t>
            </w:r>
            <w:r w:rsidRPr="00776336">
              <w:rPr>
                <w:rFonts w:ascii="Abadi" w:hAnsi="Abadi"/>
              </w:rPr>
              <w:t xml:space="preserve"> SI          NO</w:t>
            </w:r>
          </w:p>
        </w:tc>
      </w:tr>
    </w:tbl>
    <w:p w14:paraId="27EA77C2" w14:textId="77777777" w:rsidR="00776336" w:rsidRPr="00776336" w:rsidRDefault="00776336" w:rsidP="00776336">
      <w:pPr>
        <w:rPr>
          <w:rFonts w:ascii="Abadi" w:hAnsi="Abadi"/>
        </w:rPr>
      </w:pPr>
    </w:p>
    <w:p w14:paraId="69012092" w14:textId="77777777" w:rsidR="00776336" w:rsidRPr="00776336" w:rsidRDefault="00776336" w:rsidP="00776336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76336" w:rsidRPr="00776336" w14:paraId="272E277D" w14:textId="77777777" w:rsidTr="0044096A">
        <w:tc>
          <w:tcPr>
            <w:tcW w:w="9642" w:type="dxa"/>
            <w:tcBorders>
              <w:bottom w:val="single" w:sz="4" w:space="0" w:color="auto"/>
            </w:tcBorders>
          </w:tcPr>
          <w:p w14:paraId="6B4B6BBC" w14:textId="77777777" w:rsidR="00776336" w:rsidRPr="00776336" w:rsidRDefault="00776336" w:rsidP="009E5082">
            <w:pPr>
              <w:spacing w:line="36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776336">
              <w:rPr>
                <w:rFonts w:ascii="Abadi" w:hAnsi="Abadi"/>
                <w:b/>
                <w:sz w:val="24"/>
                <w:szCs w:val="24"/>
              </w:rPr>
              <w:t>- RESIDENZA –</w:t>
            </w:r>
          </w:p>
          <w:p w14:paraId="4770FE50" w14:textId="77777777" w:rsidR="00776336" w:rsidRPr="00776336" w:rsidRDefault="00776336" w:rsidP="009E5082">
            <w:pPr>
              <w:spacing w:line="360" w:lineRule="auto"/>
              <w:rPr>
                <w:rFonts w:ascii="Abadi" w:hAnsi="Abadi"/>
              </w:rPr>
            </w:pPr>
            <w:r w:rsidRPr="00776336">
              <w:rPr>
                <w:rFonts w:ascii="Abadi" w:hAnsi="Abadi"/>
              </w:rPr>
              <w:t>Via ______________________________________________________________ n°_____ CAP __ | __ | __ | __ | __ |</w:t>
            </w:r>
          </w:p>
          <w:p w14:paraId="54D91602" w14:textId="1330A4FF" w:rsidR="00776336" w:rsidRPr="00776336" w:rsidRDefault="00776336" w:rsidP="009E5082">
            <w:pPr>
              <w:spacing w:line="360" w:lineRule="auto"/>
              <w:rPr>
                <w:rFonts w:ascii="Abadi" w:hAnsi="Abadi"/>
              </w:rPr>
            </w:pPr>
            <w:r w:rsidRPr="00776336">
              <w:rPr>
                <w:rFonts w:ascii="Abadi" w:hAnsi="Abadi"/>
              </w:rPr>
              <w:t xml:space="preserve">Comune ________________________________  Località ________________________________Provincia (____)  </w:t>
            </w:r>
          </w:p>
        </w:tc>
      </w:tr>
      <w:tr w:rsidR="00776336" w:rsidRPr="00776336" w14:paraId="73D36E04" w14:textId="77777777" w:rsidTr="0044096A">
        <w:trPr>
          <w:trHeight w:val="288"/>
        </w:trPr>
        <w:tc>
          <w:tcPr>
            <w:tcW w:w="9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A1DBA" w14:textId="77777777" w:rsidR="00776336" w:rsidRPr="00776336" w:rsidRDefault="00776336" w:rsidP="009E5082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</w:tbl>
    <w:p w14:paraId="11307CA0" w14:textId="77777777" w:rsidR="00776336" w:rsidRPr="00776336" w:rsidRDefault="00776336" w:rsidP="00776336">
      <w:pPr>
        <w:pStyle w:val="Titolo2"/>
        <w:jc w:val="left"/>
        <w:rPr>
          <w:rFonts w:ascii="Abadi" w:hAnsi="Abadi" w:cs="Bookman Old Style"/>
          <w:i/>
          <w:iCs/>
          <w:snapToGrid w:val="0"/>
          <w:sz w:val="18"/>
          <w:szCs w:val="18"/>
        </w:rPr>
      </w:pPr>
    </w:p>
    <w:p w14:paraId="0C622046" w14:textId="3F20D680" w:rsidR="00776336" w:rsidRDefault="00776336" w:rsidP="005E2ACA">
      <w:pPr>
        <w:pStyle w:val="Titolo2"/>
        <w:rPr>
          <w:rFonts w:ascii="Abadi" w:hAnsi="Abadi" w:cs="Arial"/>
          <w:b w:val="0"/>
          <w:bCs w:val="0"/>
          <w:sz w:val="22"/>
          <w:szCs w:val="22"/>
        </w:rPr>
      </w:pPr>
      <w:r w:rsidRPr="00776336">
        <w:rPr>
          <w:rFonts w:ascii="Abadi" w:hAnsi="Abadi" w:cs="Arial"/>
          <w:sz w:val="28"/>
        </w:rPr>
        <w:t>C H I E D E</w:t>
      </w:r>
      <w:r w:rsidR="005E2ACA">
        <w:rPr>
          <w:rFonts w:ascii="Abadi" w:hAnsi="Abadi" w:cs="Arial"/>
          <w:sz w:val="28"/>
        </w:rPr>
        <w:t xml:space="preserve"> </w:t>
      </w:r>
      <w:r w:rsidRPr="00776336">
        <w:rPr>
          <w:rFonts w:ascii="Abadi" w:hAnsi="Abadi" w:cs="Arial"/>
          <w:b w:val="0"/>
          <w:bCs w:val="0"/>
          <w:sz w:val="22"/>
          <w:szCs w:val="22"/>
        </w:rPr>
        <w:t>di essere iscritto/a:</w:t>
      </w:r>
    </w:p>
    <w:p w14:paraId="2D82427F" w14:textId="77777777" w:rsidR="005E2ACA" w:rsidRPr="005E2ACA" w:rsidRDefault="005E2ACA" w:rsidP="005E2ACA"/>
    <w:p w14:paraId="6E2AC8AB" w14:textId="77777777" w:rsidR="00776336" w:rsidRPr="00776336" w:rsidRDefault="00776336" w:rsidP="00776336">
      <w:pPr>
        <w:pStyle w:val="Corpotesto"/>
        <w:tabs>
          <w:tab w:val="left" w:pos="284"/>
        </w:tabs>
        <w:jc w:val="both"/>
        <w:rPr>
          <w:rFonts w:ascii="Abadi" w:hAnsi="Abadi" w:cs="Arial"/>
          <w:b/>
          <w:bCs/>
          <w:sz w:val="22"/>
          <w:szCs w:val="22"/>
        </w:rPr>
      </w:pPr>
      <w:r w:rsidRPr="00776336">
        <w:rPr>
          <w:rFonts w:ascii="Abadi" w:hAnsi="Abadi" w:cs="Arial"/>
          <w:sz w:val="32"/>
          <w:szCs w:val="32"/>
        </w:rPr>
        <w:sym w:font="Wingdings 2" w:char="F099"/>
      </w:r>
      <w:r w:rsidRPr="00776336">
        <w:rPr>
          <w:rFonts w:ascii="Abadi" w:hAnsi="Abadi" w:cs="Arial"/>
          <w:sz w:val="36"/>
          <w:szCs w:val="32"/>
        </w:rPr>
        <w:t xml:space="preserve"> </w:t>
      </w:r>
      <w:r w:rsidRPr="00776336">
        <w:rPr>
          <w:rFonts w:ascii="Abadi" w:hAnsi="Abadi" w:cs="Arial"/>
          <w:b/>
          <w:bCs/>
          <w:sz w:val="22"/>
          <w:szCs w:val="22"/>
        </w:rPr>
        <w:t xml:space="preserve">alla sezione A dell’Albo – sezione degli Psicologi </w:t>
      </w:r>
    </w:p>
    <w:p w14:paraId="7CC7FBDF" w14:textId="77777777" w:rsidR="00776336" w:rsidRPr="00776336" w:rsidRDefault="00776336" w:rsidP="00776336">
      <w:pPr>
        <w:pStyle w:val="Corpotesto"/>
        <w:tabs>
          <w:tab w:val="left" w:pos="284"/>
          <w:tab w:val="left" w:pos="2268"/>
        </w:tabs>
        <w:jc w:val="both"/>
        <w:rPr>
          <w:rFonts w:ascii="Abadi" w:hAnsi="Abadi" w:cs="Arial"/>
          <w:b/>
          <w:bCs/>
          <w:sz w:val="22"/>
          <w:szCs w:val="22"/>
        </w:rPr>
      </w:pPr>
      <w:r w:rsidRPr="00776336">
        <w:rPr>
          <w:rFonts w:ascii="Abadi" w:hAnsi="Abadi" w:cs="Arial"/>
          <w:sz w:val="32"/>
          <w:szCs w:val="32"/>
        </w:rPr>
        <w:sym w:font="Wingdings 2" w:char="F099"/>
      </w:r>
      <w:r w:rsidRPr="00776336">
        <w:rPr>
          <w:rFonts w:ascii="Abadi" w:hAnsi="Abadi" w:cs="Arial"/>
          <w:b/>
          <w:bCs/>
          <w:sz w:val="22"/>
          <w:szCs w:val="22"/>
        </w:rPr>
        <w:t xml:space="preserve"> alla sezione B dell’Albo:</w:t>
      </w:r>
    </w:p>
    <w:p w14:paraId="1F16896F" w14:textId="77777777" w:rsidR="00776336" w:rsidRPr="00776336" w:rsidRDefault="00776336" w:rsidP="00776336">
      <w:pPr>
        <w:pStyle w:val="Corpotesto"/>
        <w:tabs>
          <w:tab w:val="left" w:pos="0"/>
        </w:tabs>
        <w:rPr>
          <w:rFonts w:ascii="Abadi" w:hAnsi="Abadi" w:cs="Arial"/>
          <w:b/>
          <w:bCs/>
          <w:sz w:val="18"/>
          <w:szCs w:val="18"/>
        </w:rPr>
      </w:pPr>
      <w:r w:rsidRPr="00776336">
        <w:rPr>
          <w:rFonts w:ascii="Abadi" w:hAnsi="Abadi" w:cs="Arial"/>
          <w:bCs/>
          <w:sz w:val="18"/>
          <w:szCs w:val="18"/>
        </w:rPr>
        <w:tab/>
      </w:r>
      <w:r w:rsidRPr="00776336">
        <w:rPr>
          <w:rFonts w:ascii="Abadi" w:hAnsi="Abadi" w:cs="Arial"/>
          <w:bCs/>
          <w:sz w:val="18"/>
          <w:szCs w:val="18"/>
        </w:rPr>
        <w:sym w:font="Wingdings" w:char="F0A8"/>
      </w:r>
      <w:r w:rsidRPr="00776336">
        <w:rPr>
          <w:rFonts w:ascii="Abadi" w:hAnsi="Abadi" w:cs="Arial"/>
          <w:bCs/>
          <w:sz w:val="18"/>
          <w:szCs w:val="18"/>
        </w:rPr>
        <w:t xml:space="preserve"> </w:t>
      </w:r>
      <w:r w:rsidRPr="00776336">
        <w:rPr>
          <w:rFonts w:ascii="Abadi" w:hAnsi="Abadi" w:cs="Arial"/>
          <w:b/>
          <w:bCs/>
          <w:sz w:val="18"/>
          <w:szCs w:val="18"/>
        </w:rPr>
        <w:t xml:space="preserve"> settore “tecniche psicologiche per i contesti sociali, organizzativi e del lavoro”</w:t>
      </w:r>
    </w:p>
    <w:p w14:paraId="3EA31EB2" w14:textId="77777777" w:rsidR="00776336" w:rsidRPr="00776336" w:rsidRDefault="00776336" w:rsidP="00776336">
      <w:pPr>
        <w:pStyle w:val="Corpotesto"/>
        <w:tabs>
          <w:tab w:val="left" w:pos="0"/>
        </w:tabs>
        <w:jc w:val="both"/>
        <w:rPr>
          <w:rFonts w:ascii="Abadi" w:hAnsi="Abadi" w:cs="Arial"/>
          <w:b/>
          <w:bCs/>
          <w:sz w:val="18"/>
          <w:szCs w:val="18"/>
        </w:rPr>
      </w:pPr>
      <w:r w:rsidRPr="00776336">
        <w:rPr>
          <w:rFonts w:ascii="Abadi" w:hAnsi="Abadi" w:cs="Arial"/>
          <w:bCs/>
          <w:sz w:val="18"/>
          <w:szCs w:val="18"/>
        </w:rPr>
        <w:tab/>
      </w:r>
      <w:r w:rsidRPr="00776336">
        <w:rPr>
          <w:rFonts w:ascii="Abadi" w:hAnsi="Abadi" w:cs="Arial"/>
          <w:bCs/>
          <w:sz w:val="18"/>
          <w:szCs w:val="18"/>
        </w:rPr>
        <w:sym w:font="Wingdings" w:char="F0A8"/>
      </w:r>
      <w:r w:rsidRPr="00776336">
        <w:rPr>
          <w:rFonts w:ascii="Abadi" w:hAnsi="Abadi" w:cs="Arial"/>
          <w:bCs/>
          <w:sz w:val="18"/>
          <w:szCs w:val="18"/>
        </w:rPr>
        <w:t xml:space="preserve">  </w:t>
      </w:r>
      <w:r w:rsidRPr="00776336">
        <w:rPr>
          <w:rFonts w:ascii="Abadi" w:hAnsi="Abadi" w:cs="Arial"/>
          <w:b/>
          <w:bCs/>
          <w:sz w:val="18"/>
          <w:szCs w:val="18"/>
        </w:rPr>
        <w:t>settore “tecniche psicologiche per i servizi alla persona e alla comunità”</w:t>
      </w:r>
    </w:p>
    <w:p w14:paraId="54EE7325" w14:textId="77777777" w:rsidR="00776336" w:rsidRPr="00776336" w:rsidRDefault="00776336" w:rsidP="00776336">
      <w:pPr>
        <w:pStyle w:val="Corpotesto"/>
        <w:tabs>
          <w:tab w:val="left" w:pos="284"/>
        </w:tabs>
        <w:rPr>
          <w:rFonts w:ascii="Abadi" w:hAnsi="Abadi" w:cs="Arial"/>
          <w:b/>
          <w:bCs/>
          <w:sz w:val="22"/>
          <w:szCs w:val="22"/>
        </w:rPr>
      </w:pPr>
      <w:r w:rsidRPr="00776336">
        <w:rPr>
          <w:rFonts w:ascii="Abadi" w:hAnsi="Abadi" w:cs="Arial"/>
          <w:b/>
          <w:bCs/>
          <w:sz w:val="22"/>
          <w:szCs w:val="22"/>
        </w:rPr>
        <w:t>dell’Ordine degli Psicologi della Provincia di Trento</w:t>
      </w:r>
    </w:p>
    <w:p w14:paraId="1B25E7ED" w14:textId="77777777" w:rsidR="00776336" w:rsidRPr="00776336" w:rsidRDefault="00776336" w:rsidP="0044096A">
      <w:pPr>
        <w:pStyle w:val="Titolo2"/>
        <w:jc w:val="left"/>
        <w:rPr>
          <w:rFonts w:ascii="Abadi" w:hAnsi="Abadi" w:cs="Arial"/>
          <w:sz w:val="24"/>
          <w:szCs w:val="24"/>
        </w:rPr>
      </w:pPr>
    </w:p>
    <w:p w14:paraId="183F3E4D" w14:textId="520B9734" w:rsidR="00776336" w:rsidRPr="00776336" w:rsidRDefault="005E2ACA" w:rsidP="00776336">
      <w:pPr>
        <w:pStyle w:val="Titolo2"/>
        <w:rPr>
          <w:rFonts w:ascii="Abadi" w:hAnsi="Abadi" w:cs="Arial"/>
          <w:sz w:val="24"/>
          <w:szCs w:val="24"/>
        </w:rPr>
      </w:pPr>
      <w:r>
        <w:rPr>
          <w:rFonts w:ascii="Abadi" w:hAnsi="Abadi" w:cs="Arial"/>
          <w:sz w:val="24"/>
          <w:szCs w:val="24"/>
        </w:rPr>
        <w:t xml:space="preserve">e </w:t>
      </w:r>
      <w:r w:rsidR="00776336" w:rsidRPr="00776336">
        <w:rPr>
          <w:rFonts w:ascii="Abadi" w:hAnsi="Abadi" w:cs="Arial"/>
          <w:sz w:val="24"/>
          <w:szCs w:val="24"/>
        </w:rPr>
        <w:t>D I C H I A R A</w:t>
      </w:r>
    </w:p>
    <w:p w14:paraId="4D45C339" w14:textId="77777777" w:rsidR="00776336" w:rsidRPr="00776336" w:rsidRDefault="00776336" w:rsidP="00776336">
      <w:pPr>
        <w:rPr>
          <w:rFonts w:ascii="Abadi" w:hAnsi="Abadi"/>
        </w:rPr>
      </w:pPr>
    </w:p>
    <w:p w14:paraId="085F44D7" w14:textId="2399D835" w:rsidR="00776336" w:rsidRPr="00776336" w:rsidRDefault="00776336" w:rsidP="00776336">
      <w:pPr>
        <w:jc w:val="both"/>
        <w:rPr>
          <w:rFonts w:ascii="Abadi" w:hAnsi="Abadi" w:cs="Arial"/>
          <w:sz w:val="22"/>
          <w:szCs w:val="22"/>
        </w:rPr>
      </w:pPr>
      <w:r w:rsidRPr="00776336">
        <w:rPr>
          <w:rFonts w:ascii="Abadi" w:hAnsi="Abadi" w:cs="Arial"/>
          <w:sz w:val="22"/>
          <w:szCs w:val="22"/>
        </w:rPr>
        <w:t xml:space="preserve">sotto la propria responsabilità e consapevole delle sanzioni penali, nel caso di dichiarazioni </w:t>
      </w:r>
      <w:r w:rsidR="00465F24">
        <w:rPr>
          <w:rFonts w:ascii="Abadi" w:hAnsi="Abadi" w:cs="Arial"/>
          <w:sz w:val="22"/>
          <w:szCs w:val="22"/>
        </w:rPr>
        <w:t>mendaci</w:t>
      </w:r>
      <w:r w:rsidR="005A0A7A">
        <w:rPr>
          <w:rFonts w:ascii="Abadi" w:hAnsi="Abadi" w:cs="Arial"/>
          <w:sz w:val="22"/>
          <w:szCs w:val="22"/>
        </w:rPr>
        <w:t xml:space="preserve">, </w:t>
      </w:r>
      <w:r w:rsidR="00C10179">
        <w:rPr>
          <w:rFonts w:ascii="Abadi" w:hAnsi="Abadi" w:cs="Arial"/>
          <w:sz w:val="22"/>
          <w:szCs w:val="22"/>
        </w:rPr>
        <w:t>(</w:t>
      </w:r>
      <w:r w:rsidRPr="00776336">
        <w:rPr>
          <w:rFonts w:ascii="Abadi" w:hAnsi="Abadi" w:cs="Arial"/>
          <w:sz w:val="22"/>
          <w:szCs w:val="22"/>
        </w:rPr>
        <w:t>art</w:t>
      </w:r>
      <w:r w:rsidR="00C10179">
        <w:rPr>
          <w:rFonts w:ascii="Abadi" w:hAnsi="Abadi" w:cs="Arial"/>
          <w:sz w:val="22"/>
          <w:szCs w:val="22"/>
        </w:rPr>
        <w:t>t</w:t>
      </w:r>
      <w:r w:rsidRPr="00776336">
        <w:rPr>
          <w:rFonts w:ascii="Abadi" w:hAnsi="Abadi" w:cs="Arial"/>
          <w:sz w:val="22"/>
          <w:szCs w:val="22"/>
        </w:rPr>
        <w:t>.</w:t>
      </w:r>
      <w:r w:rsidR="00C10179">
        <w:rPr>
          <w:rFonts w:ascii="Abadi" w:hAnsi="Abadi" w:cs="Arial"/>
          <w:sz w:val="22"/>
          <w:szCs w:val="22"/>
        </w:rPr>
        <w:t>75-</w:t>
      </w:r>
      <w:r w:rsidRPr="00776336">
        <w:rPr>
          <w:rFonts w:ascii="Abadi" w:hAnsi="Abadi" w:cs="Arial"/>
          <w:sz w:val="22"/>
          <w:szCs w:val="22"/>
        </w:rPr>
        <w:t>76 del D.P.R. 445</w:t>
      </w:r>
      <w:r w:rsidR="00B4231E">
        <w:rPr>
          <w:rFonts w:ascii="Abadi" w:hAnsi="Abadi" w:cs="Arial"/>
          <w:sz w:val="22"/>
          <w:szCs w:val="22"/>
        </w:rPr>
        <w:t>/</w:t>
      </w:r>
      <w:r w:rsidRPr="00776336">
        <w:rPr>
          <w:rFonts w:ascii="Abadi" w:hAnsi="Abadi" w:cs="Arial"/>
          <w:sz w:val="22"/>
          <w:szCs w:val="22"/>
        </w:rPr>
        <w:t>2000</w:t>
      </w:r>
      <w:r w:rsidR="00B4231E">
        <w:rPr>
          <w:rFonts w:ascii="Abadi" w:hAnsi="Abadi" w:cs="Arial"/>
          <w:sz w:val="22"/>
          <w:szCs w:val="22"/>
        </w:rPr>
        <w:t>)</w:t>
      </w:r>
    </w:p>
    <w:p w14:paraId="49E0AB7F" w14:textId="77777777" w:rsidR="00776336" w:rsidRPr="00776336" w:rsidRDefault="00776336" w:rsidP="00776336">
      <w:pPr>
        <w:rPr>
          <w:rFonts w:ascii="Abadi" w:hAnsi="Abadi" w:cs="Arial"/>
          <w:b/>
          <w:bCs/>
        </w:rPr>
      </w:pPr>
    </w:p>
    <w:p w14:paraId="4B1FF43D" w14:textId="0C668DC3" w:rsidR="00776336" w:rsidRPr="00776336" w:rsidRDefault="00776336" w:rsidP="006A313A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sz w:val="18"/>
          <w:szCs w:val="18"/>
        </w:rPr>
      </w:pPr>
      <w:r w:rsidRPr="00776336">
        <w:rPr>
          <w:rFonts w:ascii="Abadi" w:hAnsi="Abadi" w:cs="Arial"/>
          <w:bCs/>
        </w:rPr>
        <w:t>di essere cittadin</w:t>
      </w:r>
      <w:r w:rsidR="006A313A">
        <w:rPr>
          <w:rFonts w:ascii="Abadi" w:hAnsi="Abadi" w:cs="Arial"/>
          <w:bCs/>
        </w:rPr>
        <w:t>a/</w:t>
      </w:r>
      <w:r w:rsidRPr="00776336">
        <w:rPr>
          <w:rFonts w:ascii="Abadi" w:hAnsi="Abadi" w:cs="Arial"/>
          <w:bCs/>
        </w:rPr>
        <w:t xml:space="preserve">o </w:t>
      </w:r>
      <w:r w:rsidRPr="00776336">
        <w:rPr>
          <w:rFonts w:ascii="Abadi" w:hAnsi="Abadi" w:cs="Arial"/>
          <w:sz w:val="18"/>
          <w:szCs w:val="18"/>
        </w:rPr>
        <w:t xml:space="preserve"> __________________________________________________________________________</w:t>
      </w:r>
    </w:p>
    <w:p w14:paraId="23E99E7B" w14:textId="77777777" w:rsidR="00776336" w:rsidRPr="00776336" w:rsidRDefault="00776336" w:rsidP="006A313A">
      <w:pPr>
        <w:tabs>
          <w:tab w:val="left" w:pos="284"/>
        </w:tabs>
        <w:spacing w:line="276" w:lineRule="auto"/>
        <w:ind w:left="426" w:hanging="284"/>
        <w:rPr>
          <w:rFonts w:ascii="Abadi" w:hAnsi="Abadi" w:cs="Arial"/>
          <w:sz w:val="18"/>
          <w:szCs w:val="18"/>
        </w:rPr>
      </w:pPr>
      <w:r w:rsidRPr="00776336">
        <w:rPr>
          <w:rFonts w:ascii="Abadi" w:hAnsi="Abadi" w:cs="Arial"/>
          <w:sz w:val="18"/>
          <w:szCs w:val="18"/>
        </w:rPr>
        <w:tab/>
      </w:r>
      <w:r w:rsidRPr="00776336">
        <w:rPr>
          <w:rFonts w:ascii="Abadi" w:hAnsi="Abadi" w:cs="Arial"/>
          <w:sz w:val="18"/>
          <w:szCs w:val="18"/>
        </w:rPr>
        <w:tab/>
        <w:t>(per gli extracomunitari è indispensabile presentare copia del permesso di soggiorno</w:t>
      </w:r>
    </w:p>
    <w:p w14:paraId="23F14E04" w14:textId="3DBBCA57" w:rsidR="00776336" w:rsidRPr="00764F07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di essere </w:t>
      </w:r>
      <w:r w:rsidRPr="00764F07">
        <w:rPr>
          <w:rFonts w:ascii="Abadi" w:hAnsi="Abadi" w:cs="Arial"/>
          <w:bCs/>
        </w:rPr>
        <w:t xml:space="preserve">residente in Italia </w:t>
      </w:r>
      <w:r w:rsidRPr="00776336">
        <w:rPr>
          <w:rFonts w:ascii="Abadi" w:hAnsi="Abadi" w:cs="Arial"/>
          <w:bCs/>
        </w:rPr>
        <w:t xml:space="preserve">nel comune di </w:t>
      </w:r>
      <w:r w:rsidRPr="00764F07">
        <w:rPr>
          <w:rFonts w:ascii="Abadi" w:hAnsi="Abadi" w:cs="Arial"/>
          <w:bCs/>
        </w:rPr>
        <w:t>__________________________________ (</w:t>
      </w:r>
      <w:r w:rsidR="00764F07">
        <w:rPr>
          <w:rFonts w:ascii="Abadi" w:hAnsi="Abadi" w:cs="Arial"/>
          <w:bCs/>
        </w:rPr>
        <w:t>p</w:t>
      </w:r>
      <w:r w:rsidRPr="00764F07">
        <w:rPr>
          <w:rFonts w:ascii="Abadi" w:hAnsi="Abadi" w:cs="Arial"/>
          <w:bCs/>
        </w:rPr>
        <w:t>rov. ________)</w:t>
      </w:r>
    </w:p>
    <w:p w14:paraId="7AB8065A" w14:textId="77777777" w:rsidR="00776336" w:rsidRPr="00764F07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64F07">
        <w:rPr>
          <w:rFonts w:ascii="Abadi" w:hAnsi="Abadi" w:cs="Arial"/>
          <w:bCs/>
        </w:rPr>
        <w:t xml:space="preserve">di non essere residente nella provincia di Trento ma di avere qui il proprio domicilio professionale </w:t>
      </w:r>
      <w:r w:rsidRPr="00776336">
        <w:rPr>
          <w:rFonts w:ascii="Abadi" w:hAnsi="Abadi" w:cs="Arial"/>
          <w:bCs/>
        </w:rPr>
        <w:t>nel comune di</w:t>
      </w:r>
      <w:r w:rsidRPr="00764F07">
        <w:rPr>
          <w:rFonts w:ascii="Abadi" w:hAnsi="Abadi" w:cs="Arial"/>
          <w:bCs/>
        </w:rPr>
        <w:t xml:space="preserve">  ____________________________________ </w:t>
      </w:r>
      <w:r w:rsidRPr="00776336">
        <w:rPr>
          <w:rFonts w:ascii="Abadi" w:hAnsi="Abadi" w:cs="Arial"/>
          <w:bCs/>
        </w:rPr>
        <w:t>in via</w:t>
      </w:r>
      <w:r w:rsidRPr="00764F07">
        <w:rPr>
          <w:rFonts w:ascii="Abadi" w:hAnsi="Abadi" w:cs="Arial"/>
          <w:bCs/>
        </w:rPr>
        <w:t xml:space="preserve"> __________________________________ </w:t>
      </w:r>
    </w:p>
    <w:p w14:paraId="12749310" w14:textId="684E52C8" w:rsidR="00776336" w:rsidRPr="00764F07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  <w:sz w:val="18"/>
          <w:szCs w:val="18"/>
        </w:rPr>
      </w:pPr>
      <w:r w:rsidRPr="00776336">
        <w:rPr>
          <w:rFonts w:ascii="Abadi" w:hAnsi="Abadi" w:cs="Arial"/>
          <w:bCs/>
        </w:rPr>
        <w:t xml:space="preserve">di </w:t>
      </w:r>
      <w:r w:rsidRPr="00764F07">
        <w:rPr>
          <w:rFonts w:ascii="Abadi" w:hAnsi="Abadi" w:cs="Arial"/>
          <w:bCs/>
        </w:rPr>
        <w:t>non aver riportato condanne penali</w:t>
      </w:r>
      <w:r w:rsidRPr="00776336">
        <w:rPr>
          <w:rFonts w:ascii="Abadi" w:hAnsi="Abadi" w:cs="Arial"/>
          <w:bCs/>
        </w:rPr>
        <w:t xml:space="preserve"> passate in giudicato </w:t>
      </w:r>
      <w:r w:rsidRPr="00764F07">
        <w:rPr>
          <w:rFonts w:ascii="Abadi" w:hAnsi="Abadi" w:cs="Arial"/>
          <w:bCs/>
          <w:sz w:val="18"/>
          <w:szCs w:val="18"/>
        </w:rPr>
        <w:t xml:space="preserve">per reati che comportano l’interdizione dalla professione </w:t>
      </w:r>
    </w:p>
    <w:p w14:paraId="6BE1EB51" w14:textId="1CE0B37E" w:rsidR="00776336" w:rsidRPr="00776336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di </w:t>
      </w:r>
      <w:r w:rsidRPr="00764F07">
        <w:rPr>
          <w:rFonts w:ascii="Abadi" w:hAnsi="Abadi" w:cs="Arial"/>
          <w:bCs/>
        </w:rPr>
        <w:t xml:space="preserve">non essere iscritto/a ad altri Ordini </w:t>
      </w:r>
      <w:r w:rsidR="00764F07">
        <w:rPr>
          <w:rFonts w:ascii="Abadi" w:hAnsi="Abadi" w:cs="Arial"/>
          <w:bCs/>
        </w:rPr>
        <w:t xml:space="preserve">territoriali </w:t>
      </w:r>
      <w:r w:rsidRPr="00764F07">
        <w:rPr>
          <w:rFonts w:ascii="Abadi" w:hAnsi="Abadi" w:cs="Arial"/>
          <w:bCs/>
        </w:rPr>
        <w:t xml:space="preserve">degli Psicologi </w:t>
      </w:r>
      <w:r w:rsidRPr="00776336">
        <w:rPr>
          <w:rFonts w:ascii="Abadi" w:hAnsi="Abadi" w:cs="Arial"/>
          <w:bCs/>
        </w:rPr>
        <w:t xml:space="preserve">e di non aver presentato domanda presso altri  Ordini degli Psicologi regionali/provinciali </w:t>
      </w:r>
    </w:p>
    <w:p w14:paraId="6172870B" w14:textId="77777777" w:rsidR="005506DB" w:rsidRDefault="00776336" w:rsidP="00764F07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64F07">
        <w:rPr>
          <w:rFonts w:ascii="Abadi" w:hAnsi="Abadi" w:cs="Arial"/>
          <w:bCs/>
        </w:rPr>
        <w:t>di essere già stato iscritto in passato ad altro Ordine Regionale/Provinciale degli Psicologi, indicare la Regione/Provincia dell'ultimo Ordine e la data di cancellazione:</w:t>
      </w:r>
    </w:p>
    <w:p w14:paraId="7FA8BB2B" w14:textId="01B39062" w:rsidR="00776336" w:rsidRPr="00776336" w:rsidRDefault="00776336" w:rsidP="005506DB">
      <w:p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iCs/>
          <w:color w:val="000000"/>
          <w:shd w:val="clear" w:color="auto" w:fill="FFFFFF"/>
        </w:rPr>
        <w:t>________________________________________________________________________________</w:t>
      </w:r>
    </w:p>
    <w:p w14:paraId="256FBD21" w14:textId="77777777" w:rsidR="00776336" w:rsidRPr="00776336" w:rsidRDefault="00776336" w:rsidP="006A313A">
      <w:pPr>
        <w:numPr>
          <w:ilvl w:val="0"/>
          <w:numId w:val="4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  <w:i/>
          <w:sz w:val="16"/>
          <w:szCs w:val="16"/>
        </w:rPr>
      </w:pPr>
      <w:r w:rsidRPr="00776336">
        <w:rPr>
          <w:rFonts w:ascii="Abadi" w:hAnsi="Abadi" w:cs="Arial"/>
          <w:bCs/>
        </w:rPr>
        <w:t xml:space="preserve">rispetto alla propria </w:t>
      </w:r>
      <w:r w:rsidRPr="00776336">
        <w:rPr>
          <w:rFonts w:ascii="Abadi" w:hAnsi="Abadi" w:cs="Arial"/>
          <w:b/>
          <w:bCs/>
        </w:rPr>
        <w:t>posizione professionale</w:t>
      </w:r>
      <w:r w:rsidRPr="00776336">
        <w:rPr>
          <w:rFonts w:ascii="Abadi" w:hAnsi="Abadi" w:cs="Arial"/>
          <w:bCs/>
        </w:rPr>
        <w:t xml:space="preserve"> dichiara</w:t>
      </w:r>
    </w:p>
    <w:p w14:paraId="4AB7665E" w14:textId="77777777" w:rsidR="00776336" w:rsidRPr="00776336" w:rsidRDefault="00776336" w:rsidP="006A313A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bCs/>
          <w:i/>
          <w:sz w:val="16"/>
          <w:szCs w:val="16"/>
        </w:rPr>
      </w:pPr>
      <w:r w:rsidRPr="00776336">
        <w:rPr>
          <w:rFonts w:ascii="Abadi" w:hAnsi="Abadi" w:cs="Arial"/>
          <w:bCs/>
        </w:rPr>
        <w:t>di non essere pubblico dipendente</w:t>
      </w:r>
    </w:p>
    <w:p w14:paraId="1C35F66E" w14:textId="35B0E9BE" w:rsidR="00776336" w:rsidRPr="00304CB0" w:rsidRDefault="00776336" w:rsidP="00304CB0">
      <w:pPr>
        <w:numPr>
          <w:ilvl w:val="0"/>
          <w:numId w:val="5"/>
        </w:numPr>
        <w:tabs>
          <w:tab w:val="left" w:pos="284"/>
        </w:tabs>
        <w:spacing w:line="276" w:lineRule="auto"/>
        <w:ind w:left="426"/>
        <w:jc w:val="both"/>
        <w:rPr>
          <w:rFonts w:ascii="Abadi" w:hAnsi="Abadi" w:cs="Arial"/>
          <w:sz w:val="18"/>
          <w:szCs w:val="16"/>
        </w:rPr>
      </w:pPr>
      <w:r w:rsidRPr="00776336">
        <w:rPr>
          <w:rFonts w:ascii="Abadi" w:hAnsi="Abadi" w:cs="Arial"/>
          <w:bCs/>
        </w:rPr>
        <w:t xml:space="preserve">di essere pubblico dipendente </w:t>
      </w:r>
    </w:p>
    <w:p w14:paraId="5D3BAC9B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jc w:val="center"/>
        <w:rPr>
          <w:rFonts w:ascii="Abadi" w:hAnsi="Abadi" w:cs="Arial"/>
        </w:rPr>
      </w:pPr>
    </w:p>
    <w:p w14:paraId="55599D8F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jc w:val="center"/>
        <w:rPr>
          <w:rFonts w:ascii="Abadi" w:hAnsi="Abadi" w:cs="Arial"/>
        </w:rPr>
      </w:pPr>
      <w:r w:rsidRPr="00776336">
        <w:rPr>
          <w:rFonts w:ascii="Abadi" w:hAnsi="Abadi" w:cs="Arial"/>
        </w:rPr>
        <w:t>Compilare solo se si è Dipendenti di un Ente Pubblico</w:t>
      </w:r>
    </w:p>
    <w:p w14:paraId="69FE5C53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</w:p>
    <w:p w14:paraId="5E28D323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spacing w:line="360" w:lineRule="auto"/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t xml:space="preserve">dichiaro di lavorare presso il seguente Ente:_________________________________________________________ </w:t>
      </w:r>
    </w:p>
    <w:p w14:paraId="21A8DEC6" w14:textId="447F2655" w:rsidR="00776336" w:rsidRPr="00776336" w:rsidRDefault="00776336" w:rsidP="00A11D28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spacing w:line="360" w:lineRule="auto"/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t>(specificare la mansione e se a tempo pieno o part-time_______________________________________________)</w:t>
      </w:r>
    </w:p>
    <w:p w14:paraId="6677186F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t xml:space="preserve">dichiara inoltre di </w:t>
      </w:r>
    </w:p>
    <w:p w14:paraId="01F1579C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sym w:font="Symbol" w:char="F0A0"/>
      </w:r>
      <w:r w:rsidRPr="00776336">
        <w:rPr>
          <w:rFonts w:ascii="Abadi" w:hAnsi="Abadi" w:cs="Arial"/>
          <w:b w:val="0"/>
        </w:rPr>
        <w:t xml:space="preserve"> Possedere l’autorizzazione a svolgere la libera professione, di cui allega copia </w:t>
      </w:r>
    </w:p>
    <w:p w14:paraId="22BAA3C3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</w:rPr>
      </w:pPr>
      <w:r w:rsidRPr="00776336">
        <w:rPr>
          <w:rFonts w:ascii="Abadi" w:hAnsi="Abadi" w:cs="Arial"/>
          <w:b w:val="0"/>
        </w:rPr>
        <w:sym w:font="Symbol" w:char="F0A0"/>
      </w:r>
      <w:r w:rsidRPr="00776336">
        <w:rPr>
          <w:rFonts w:ascii="Abadi" w:hAnsi="Abadi" w:cs="Arial"/>
          <w:b w:val="0"/>
        </w:rPr>
        <w:t xml:space="preserve"> Non possedere l’autorizzazione a svolgere la libera professione</w:t>
      </w:r>
    </w:p>
    <w:p w14:paraId="6D292A22" w14:textId="77777777" w:rsidR="00776336" w:rsidRPr="00776336" w:rsidRDefault="00776336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  <w:i/>
        </w:rPr>
      </w:pPr>
    </w:p>
    <w:p w14:paraId="5F425755" w14:textId="0CDE1D8C" w:rsidR="00776336" w:rsidRPr="00776336" w:rsidRDefault="005E2ACA" w:rsidP="00776336">
      <w:pPr>
        <w:pStyle w:val="Titolo4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lear" w:pos="399"/>
          <w:tab w:val="left" w:pos="284"/>
        </w:tabs>
        <w:ind w:left="426"/>
        <w:rPr>
          <w:rFonts w:ascii="Abadi" w:hAnsi="Abadi" w:cs="Arial"/>
          <w:b w:val="0"/>
          <w:i/>
        </w:rPr>
      </w:pPr>
      <w:r>
        <w:rPr>
          <w:rFonts w:ascii="Abadi" w:hAnsi="Abadi" w:cs="Arial"/>
          <w:b w:val="0"/>
          <w:i/>
        </w:rPr>
        <w:t>A</w:t>
      </w:r>
      <w:r w:rsidR="00776336" w:rsidRPr="00776336">
        <w:rPr>
          <w:rFonts w:ascii="Abadi" w:hAnsi="Abadi" w:cs="Arial"/>
          <w:b w:val="0"/>
          <w:i/>
        </w:rPr>
        <w:t xml:space="preserve">i sensi dell’art.8 L. 56/89 i pubblici impiegati devono provare se è loro consentito l'esercizio della libera professione. </w:t>
      </w:r>
    </w:p>
    <w:p w14:paraId="0F1D30D2" w14:textId="77777777" w:rsidR="00776336" w:rsidRPr="00776336" w:rsidRDefault="00776336" w:rsidP="00776336">
      <w:pPr>
        <w:rPr>
          <w:rFonts w:ascii="Abadi" w:hAnsi="Abadi"/>
        </w:rPr>
      </w:pPr>
    </w:p>
    <w:p w14:paraId="63AB31D5" w14:textId="39A22733" w:rsidR="00776336" w:rsidRPr="00E26069" w:rsidRDefault="00776336" w:rsidP="00776336">
      <w:pPr>
        <w:pStyle w:val="Titolo4"/>
        <w:tabs>
          <w:tab w:val="clear" w:pos="399"/>
          <w:tab w:val="left" w:pos="284"/>
        </w:tabs>
        <w:ind w:left="142" w:hanging="142"/>
        <w:jc w:val="both"/>
        <w:rPr>
          <w:rFonts w:ascii="Abadi" w:hAnsi="Abadi" w:cs="Arial"/>
          <w:sz w:val="20"/>
          <w:szCs w:val="20"/>
        </w:rPr>
      </w:pPr>
      <w:r w:rsidRPr="00E26069">
        <w:rPr>
          <w:rFonts w:ascii="Abadi" w:hAnsi="Abadi" w:cs="Arial"/>
          <w:sz w:val="20"/>
          <w:szCs w:val="20"/>
        </w:rPr>
        <w:t xml:space="preserve">Allega alla </w:t>
      </w:r>
      <w:r w:rsidR="005E2ACA" w:rsidRPr="00E26069">
        <w:rPr>
          <w:rFonts w:ascii="Abadi" w:hAnsi="Abadi" w:cs="Arial"/>
          <w:sz w:val="20"/>
          <w:szCs w:val="20"/>
        </w:rPr>
        <w:t>domanda</w:t>
      </w:r>
      <w:r w:rsidRPr="00E26069">
        <w:rPr>
          <w:rFonts w:ascii="Abadi" w:hAnsi="Abadi" w:cs="Arial"/>
          <w:sz w:val="20"/>
          <w:szCs w:val="20"/>
        </w:rPr>
        <w:t>:</w:t>
      </w:r>
    </w:p>
    <w:p w14:paraId="5871635C" w14:textId="77777777" w:rsidR="00776336" w:rsidRPr="00776336" w:rsidRDefault="00776336" w:rsidP="00776336">
      <w:pPr>
        <w:tabs>
          <w:tab w:val="left" w:pos="284"/>
        </w:tabs>
        <w:spacing w:line="276" w:lineRule="auto"/>
        <w:ind w:left="142" w:hanging="142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- 1 </w:t>
      </w:r>
      <w:r w:rsidRPr="00776336">
        <w:rPr>
          <w:rFonts w:ascii="Abadi" w:hAnsi="Abadi" w:cs="Arial"/>
          <w:b/>
          <w:bCs/>
        </w:rPr>
        <w:t>fotografia</w:t>
      </w:r>
      <w:r w:rsidRPr="00776336">
        <w:rPr>
          <w:rFonts w:ascii="Abadi" w:hAnsi="Abadi" w:cs="Arial"/>
          <w:bCs/>
        </w:rPr>
        <w:t xml:space="preserve"> formato tessera</w:t>
      </w:r>
    </w:p>
    <w:p w14:paraId="10FDB191" w14:textId="419F85BD" w:rsidR="00776336" w:rsidRPr="00776336" w:rsidRDefault="00776336" w:rsidP="00776336">
      <w:pPr>
        <w:pStyle w:val="Rientrocorpodeltesto2"/>
        <w:tabs>
          <w:tab w:val="left" w:pos="284"/>
        </w:tabs>
        <w:spacing w:line="276" w:lineRule="auto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</w:t>
      </w:r>
      <w:r w:rsidR="005E2ACA">
        <w:rPr>
          <w:rFonts w:ascii="Abadi" w:hAnsi="Abadi" w:cs="Arial"/>
          <w:bCs/>
        </w:rPr>
        <w:t xml:space="preserve">la </w:t>
      </w:r>
      <w:r w:rsidRPr="00776336">
        <w:rPr>
          <w:rFonts w:ascii="Abadi" w:hAnsi="Abadi" w:cs="Arial"/>
          <w:bCs/>
        </w:rPr>
        <w:t xml:space="preserve">quietanza del </w:t>
      </w:r>
      <w:r w:rsidRPr="00776336">
        <w:rPr>
          <w:rFonts w:ascii="Abadi" w:hAnsi="Abadi" w:cs="Arial"/>
          <w:b/>
          <w:bCs/>
        </w:rPr>
        <w:t>versamento di € 168,00 sul C/C postale n.8003</w:t>
      </w:r>
      <w:r w:rsidRPr="00776336">
        <w:rPr>
          <w:rFonts w:ascii="Abadi" w:hAnsi="Abadi" w:cs="Arial"/>
          <w:bCs/>
        </w:rPr>
        <w:t xml:space="preserve">  per tasse di concessioni governative, con causale “</w:t>
      </w:r>
      <w:r w:rsidRPr="00776336">
        <w:rPr>
          <w:rFonts w:ascii="Abadi" w:hAnsi="Abadi" w:cs="Arial"/>
        </w:rPr>
        <w:t>codice 8617 – rilascio (tassa erariale iscrizione Albo Psicologi)”</w:t>
      </w:r>
      <w:r w:rsidR="00681650">
        <w:rPr>
          <w:rFonts w:ascii="Abadi" w:hAnsi="Abadi" w:cs="Arial"/>
        </w:rPr>
        <w:t xml:space="preserve"> – pagabile anche tramite banca</w:t>
      </w:r>
    </w:p>
    <w:p w14:paraId="6F91C5CA" w14:textId="77777777" w:rsidR="00776336" w:rsidRPr="00776336" w:rsidRDefault="00776336" w:rsidP="00776336">
      <w:pPr>
        <w:spacing w:line="276" w:lineRule="auto"/>
        <w:ind w:left="142" w:hanging="142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fotocopia di un </w:t>
      </w:r>
      <w:r w:rsidRPr="00776336">
        <w:rPr>
          <w:rFonts w:ascii="Abadi" w:hAnsi="Abadi" w:cs="Arial"/>
          <w:b/>
          <w:bCs/>
        </w:rPr>
        <w:t>documento di identità</w:t>
      </w:r>
      <w:r w:rsidRPr="00776336">
        <w:rPr>
          <w:rFonts w:ascii="Abadi" w:hAnsi="Abadi" w:cs="Arial"/>
          <w:bCs/>
        </w:rPr>
        <w:t xml:space="preserve"> in vigore</w:t>
      </w:r>
    </w:p>
    <w:p w14:paraId="465DC67A" w14:textId="0D952A50" w:rsidR="00776336" w:rsidRPr="00776336" w:rsidRDefault="00776336" w:rsidP="00776336">
      <w:pPr>
        <w:spacing w:line="276" w:lineRule="auto"/>
        <w:ind w:left="142" w:hanging="142"/>
        <w:jc w:val="both"/>
        <w:rPr>
          <w:rFonts w:ascii="Abadi" w:hAnsi="Abadi" w:cs="Arial"/>
          <w:bCs/>
        </w:rPr>
      </w:pPr>
      <w:r w:rsidRPr="00776336">
        <w:rPr>
          <w:rFonts w:ascii="Abadi" w:hAnsi="Abadi" w:cs="Arial"/>
          <w:bCs/>
        </w:rPr>
        <w:t xml:space="preserve">- fotocopia del </w:t>
      </w:r>
      <w:r w:rsidRPr="00776336">
        <w:rPr>
          <w:rFonts w:ascii="Abadi" w:hAnsi="Abadi" w:cs="Arial"/>
          <w:b/>
          <w:bCs/>
        </w:rPr>
        <w:t>codice fiscale</w:t>
      </w:r>
      <w:r w:rsidRPr="00776336">
        <w:rPr>
          <w:rFonts w:ascii="Abadi" w:hAnsi="Abadi" w:cs="Arial"/>
          <w:bCs/>
        </w:rPr>
        <w:t xml:space="preserve"> o tesserino sanitario</w:t>
      </w:r>
      <w:r w:rsidR="00731491">
        <w:rPr>
          <w:rFonts w:ascii="Abadi" w:hAnsi="Abadi" w:cs="Arial"/>
          <w:bCs/>
        </w:rPr>
        <w:t xml:space="preserve"> </w:t>
      </w:r>
    </w:p>
    <w:p w14:paraId="169405F9" w14:textId="77777777" w:rsidR="00776336" w:rsidRPr="00776336" w:rsidRDefault="00776336" w:rsidP="00776336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47B5D828" w14:textId="77777777" w:rsidR="00776336" w:rsidRPr="00776336" w:rsidRDefault="00776336" w:rsidP="00776336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263240F0" w14:textId="77777777" w:rsidR="00776336" w:rsidRPr="00776336" w:rsidRDefault="00776336" w:rsidP="00776336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p w14:paraId="3EA449E1" w14:textId="7A577EE4" w:rsidR="00A11D28" w:rsidRDefault="00776336" w:rsidP="0008718A">
      <w:pPr>
        <w:pStyle w:val="Corpodeltesto3"/>
        <w:tabs>
          <w:tab w:val="clear" w:pos="399"/>
        </w:tabs>
        <w:ind w:left="851" w:right="580"/>
        <w:rPr>
          <w:rFonts w:ascii="Abadi" w:hAnsi="Abadi"/>
          <w:b w:val="0"/>
          <w:sz w:val="16"/>
          <w:szCs w:val="16"/>
        </w:rPr>
      </w:pPr>
      <w:r w:rsidRPr="004D27BA">
        <w:rPr>
          <w:rFonts w:ascii="Abadi" w:hAnsi="Abadi"/>
          <w:b w:val="0"/>
          <w:i/>
          <w:iCs/>
          <w:sz w:val="16"/>
          <w:szCs w:val="16"/>
        </w:rPr>
        <w:t xml:space="preserve">L’Ordine degli Psicologi, in qualità di titolare del trattamento, garantisce la massima riservatezza dei dati forniti, in ottemperanza alle </w:t>
      </w:r>
      <w:r w:rsidR="004D27BA">
        <w:rPr>
          <w:rFonts w:ascii="Abadi" w:hAnsi="Abadi"/>
          <w:b w:val="0"/>
          <w:i/>
          <w:iCs/>
          <w:sz w:val="16"/>
          <w:szCs w:val="16"/>
        </w:rPr>
        <w:t xml:space="preserve">disposizioni legislative vigenti e le chiede di sottoscrivere le sottostanti dichiarazioni ai sensi del </w:t>
      </w:r>
      <w:r w:rsidR="00A11D28" w:rsidRPr="00884658">
        <w:rPr>
          <w:rFonts w:ascii="Abadi" w:hAnsi="Abadi"/>
          <w:b w:val="0"/>
          <w:sz w:val="16"/>
          <w:szCs w:val="16"/>
        </w:rPr>
        <w:t>Regolamento UE 679/2016</w:t>
      </w:r>
    </w:p>
    <w:p w14:paraId="19D2FCA8" w14:textId="77777777" w:rsidR="0008718A" w:rsidRPr="004D27BA" w:rsidRDefault="0008718A" w:rsidP="004D27BA">
      <w:pPr>
        <w:pStyle w:val="Corpodeltesto3"/>
        <w:ind w:left="284"/>
        <w:rPr>
          <w:rFonts w:ascii="Abadi" w:hAnsi="Abadi"/>
          <w:b w:val="0"/>
          <w:i/>
          <w:iCs/>
          <w:sz w:val="16"/>
          <w:szCs w:val="16"/>
        </w:rPr>
      </w:pPr>
    </w:p>
    <w:p w14:paraId="3FB32124" w14:textId="24A37A4C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b/>
          <w:sz w:val="16"/>
          <w:szCs w:val="16"/>
        </w:rPr>
      </w:pPr>
      <w:r w:rsidRPr="00884658">
        <w:rPr>
          <w:rFonts w:ascii="Abadi" w:hAnsi="Abadi"/>
          <w:sz w:val="16"/>
          <w:szCs w:val="16"/>
        </w:rPr>
        <w:t>Dichiaro di aver preso visione dell</w:t>
      </w:r>
      <w:r w:rsidR="00242727">
        <w:rPr>
          <w:rFonts w:ascii="Abadi" w:hAnsi="Abadi"/>
          <w:sz w:val="16"/>
          <w:szCs w:val="16"/>
        </w:rPr>
        <w:t xml:space="preserve">a nota informativa </w:t>
      </w:r>
      <w:r w:rsidRPr="00884658">
        <w:rPr>
          <w:rFonts w:ascii="Abadi" w:hAnsi="Abadi"/>
          <w:sz w:val="16"/>
          <w:szCs w:val="16"/>
        </w:rPr>
        <w:t xml:space="preserve">presente sul sito istituzionale </w:t>
      </w:r>
      <w:r w:rsidR="00F644A6" w:rsidRPr="00F644A6">
        <w:rPr>
          <w:rFonts w:ascii="Abadi" w:hAnsi="Abadi"/>
          <w:color w:val="0070C0"/>
          <w:sz w:val="16"/>
          <w:szCs w:val="16"/>
        </w:rPr>
        <w:t>link</w:t>
      </w:r>
      <w:r w:rsidR="00F644A6">
        <w:rPr>
          <w:rFonts w:ascii="Abadi" w:hAnsi="Abadi"/>
          <w:sz w:val="16"/>
          <w:szCs w:val="16"/>
        </w:rPr>
        <w:t xml:space="preserve"> </w:t>
      </w:r>
      <w:r w:rsidRPr="00884658">
        <w:rPr>
          <w:rFonts w:ascii="Abadi" w:hAnsi="Abadi"/>
          <w:sz w:val="16"/>
          <w:szCs w:val="16"/>
        </w:rPr>
        <w:t>dell’Ordine e</w:t>
      </w:r>
      <w:r w:rsidRPr="00884658">
        <w:rPr>
          <w:rFonts w:ascii="Abadi" w:hAnsi="Abadi"/>
          <w:b/>
          <w:sz w:val="16"/>
          <w:szCs w:val="16"/>
        </w:rPr>
        <w:t xml:space="preserve"> autorizzo l’Ordine degli Psicologi della </w:t>
      </w:r>
      <w:r w:rsidR="00242727">
        <w:rPr>
          <w:rFonts w:ascii="Abadi" w:hAnsi="Abadi"/>
          <w:b/>
          <w:sz w:val="16"/>
          <w:szCs w:val="16"/>
        </w:rPr>
        <w:t>Provincia di Trento</w:t>
      </w:r>
      <w:r w:rsidRPr="00884658">
        <w:rPr>
          <w:rFonts w:ascii="Abadi" w:hAnsi="Abadi"/>
          <w:b/>
          <w:sz w:val="16"/>
          <w:szCs w:val="16"/>
        </w:rPr>
        <w:t>:</w:t>
      </w:r>
    </w:p>
    <w:p w14:paraId="560B4B34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0A50DDAA" w14:textId="31088246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  <w:r w:rsidRPr="00884658">
        <w:rPr>
          <w:rFonts w:ascii="Abadi" w:hAnsi="Abadi"/>
          <w:sz w:val="16"/>
          <w:szCs w:val="16"/>
        </w:rPr>
        <w:t xml:space="preserve">- a trattare (cioè a custodire e a usare esclusivamente in proprio) i dati obbligatori dell’Albo (nome, cognome, luogo e data di nascita, </w:t>
      </w:r>
      <w:r w:rsidR="00C672A9">
        <w:rPr>
          <w:rFonts w:ascii="Abadi" w:hAnsi="Abadi"/>
          <w:sz w:val="16"/>
          <w:szCs w:val="16"/>
        </w:rPr>
        <w:t>indirizzo pec</w:t>
      </w:r>
      <w:r w:rsidRPr="00884658">
        <w:rPr>
          <w:rFonts w:ascii="Abadi" w:hAnsi="Abadi"/>
          <w:sz w:val="16"/>
          <w:szCs w:val="16"/>
        </w:rPr>
        <w:t>) per l’iscrizione nel medesimo Albo.</w:t>
      </w:r>
    </w:p>
    <w:p w14:paraId="5B547914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52B5E88E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  <w:r w:rsidRPr="00884658">
        <w:rPr>
          <w:rFonts w:ascii="Abadi" w:hAnsi="Abadi"/>
          <w:sz w:val="16"/>
          <w:szCs w:val="16"/>
        </w:rPr>
        <w:tab/>
        <w:t>Firma_______________________________________</w:t>
      </w:r>
    </w:p>
    <w:p w14:paraId="27A765D5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0400C8BA" w14:textId="35C20EED" w:rsidR="005620B7" w:rsidRPr="00C672A9" w:rsidRDefault="00A11D28" w:rsidP="00DA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i/>
          <w:iCs/>
          <w:sz w:val="16"/>
          <w:szCs w:val="16"/>
        </w:rPr>
      </w:pPr>
      <w:r w:rsidRPr="00C672A9">
        <w:rPr>
          <w:rFonts w:ascii="Abadi" w:hAnsi="Abadi"/>
          <w:i/>
          <w:iCs/>
          <w:sz w:val="16"/>
          <w:szCs w:val="16"/>
        </w:rPr>
        <w:t>In assenza dell’autorizzazione non è possibile dar corso all’iscrizione nell’Albo.</w:t>
      </w:r>
    </w:p>
    <w:p w14:paraId="4860DD9E" w14:textId="77777777" w:rsidR="00C672A9" w:rsidRPr="005620B7" w:rsidRDefault="00C672A9" w:rsidP="00DA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67C1F3AD" w14:textId="2D21288A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  <w:r w:rsidRPr="00884658">
        <w:rPr>
          <w:rFonts w:ascii="Abadi" w:hAnsi="Abadi"/>
          <w:sz w:val="16"/>
          <w:szCs w:val="16"/>
        </w:rPr>
        <w:t>- a trattare (cioè a custodire e a usare esclusivamente in proprio) i dati non obbligatori contenuti in questa domanda per scopi compatibili con i fini istituzionali dell’Ordine e che risultino utili agli interessi formativi e professionali della categoria.</w:t>
      </w:r>
    </w:p>
    <w:p w14:paraId="16AE3015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33774F40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  <w:r w:rsidRPr="00884658">
        <w:rPr>
          <w:rFonts w:ascii="Abadi" w:hAnsi="Abadi"/>
          <w:sz w:val="16"/>
          <w:szCs w:val="16"/>
        </w:rPr>
        <w:t xml:space="preserve">    Firma_______________________________________</w:t>
      </w:r>
    </w:p>
    <w:p w14:paraId="032817E1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3428CD1C" w14:textId="2F682757" w:rsidR="00A11D28" w:rsidRPr="00C672A9" w:rsidRDefault="00C672A9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i/>
          <w:iCs/>
          <w:sz w:val="16"/>
          <w:szCs w:val="16"/>
        </w:rPr>
      </w:pPr>
      <w:r w:rsidRPr="00C672A9">
        <w:rPr>
          <w:rFonts w:ascii="Abadi" w:hAnsi="Abadi"/>
          <w:i/>
          <w:iCs/>
          <w:sz w:val="16"/>
          <w:szCs w:val="16"/>
        </w:rPr>
        <w:t>I</w:t>
      </w:r>
      <w:r w:rsidR="00A11D28" w:rsidRPr="00C672A9">
        <w:rPr>
          <w:rFonts w:ascii="Abadi" w:hAnsi="Abadi"/>
          <w:i/>
          <w:iCs/>
          <w:sz w:val="16"/>
          <w:szCs w:val="16"/>
        </w:rPr>
        <w:t>n assenza di consenso non sarà possibile essere contattati dall’Ordine per vie brevi né essere aggiornati grazie alla newsletter.</w:t>
      </w:r>
    </w:p>
    <w:p w14:paraId="1C5171C2" w14:textId="77777777" w:rsidR="00A11D28" w:rsidRPr="00884658" w:rsidRDefault="00A11D28" w:rsidP="00A1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26"/>
        <w:jc w:val="both"/>
        <w:rPr>
          <w:rFonts w:ascii="Abadi" w:hAnsi="Abadi"/>
          <w:sz w:val="16"/>
          <w:szCs w:val="16"/>
        </w:rPr>
      </w:pPr>
    </w:p>
    <w:p w14:paraId="6ED77BC2" w14:textId="77777777" w:rsidR="00776336" w:rsidRPr="00776336" w:rsidRDefault="00776336" w:rsidP="00776336">
      <w:pPr>
        <w:pStyle w:val="Corpodeltesto3"/>
        <w:rPr>
          <w:rFonts w:ascii="Abadi" w:hAnsi="Abadi" w:cs="Bookman Old Style"/>
          <w:i/>
          <w:iCs/>
          <w:snapToGrid w:val="0"/>
          <w:sz w:val="18"/>
          <w:szCs w:val="18"/>
        </w:rPr>
      </w:pPr>
    </w:p>
    <w:p w14:paraId="5BB3B71D" w14:textId="77777777" w:rsidR="00776336" w:rsidRPr="00776336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1884B445" w14:textId="77777777" w:rsidR="00776336" w:rsidRPr="00776336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360481A6" w14:textId="77777777" w:rsidR="00776336" w:rsidRPr="00776336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65EE9B30" w14:textId="77777777" w:rsidR="00776336" w:rsidRPr="00776336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0DC47122" w14:textId="77777777" w:rsidR="00776336" w:rsidRPr="00776336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3BA19D98" w14:textId="77777777" w:rsidR="00731491" w:rsidRPr="00731491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  <w:r w:rsidRPr="00731491">
        <w:rPr>
          <w:rFonts w:ascii="Abadi" w:hAnsi="Abadi" w:cs="Bookman Old Style"/>
          <w:sz w:val="20"/>
        </w:rPr>
        <w:t xml:space="preserve">Data _________________________  </w:t>
      </w:r>
    </w:p>
    <w:p w14:paraId="0363D947" w14:textId="77777777" w:rsidR="00731491" w:rsidRPr="00731491" w:rsidRDefault="00731491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</w:p>
    <w:p w14:paraId="4434E005" w14:textId="422793F4" w:rsidR="00776336" w:rsidRPr="00731491" w:rsidRDefault="00776336" w:rsidP="00776336">
      <w:pPr>
        <w:pStyle w:val="t31"/>
        <w:tabs>
          <w:tab w:val="left" w:pos="0"/>
          <w:tab w:val="left" w:pos="284"/>
        </w:tabs>
        <w:spacing w:line="240" w:lineRule="auto"/>
        <w:rPr>
          <w:rFonts w:ascii="Abadi" w:hAnsi="Abadi" w:cs="Bookman Old Style"/>
          <w:sz w:val="20"/>
        </w:rPr>
      </w:pPr>
      <w:r w:rsidRPr="00731491">
        <w:rPr>
          <w:rFonts w:ascii="Abadi" w:hAnsi="Abadi" w:cs="Bookman Old Style"/>
          <w:sz w:val="20"/>
        </w:rPr>
        <w:t xml:space="preserve">Firma </w:t>
      </w:r>
      <w:r w:rsidRPr="00731491">
        <w:rPr>
          <w:rFonts w:ascii="Abadi" w:hAnsi="Abadi" w:cs="Bookman Old Style"/>
          <w:sz w:val="16"/>
          <w:szCs w:val="16"/>
        </w:rPr>
        <w:t>(leggibile)</w:t>
      </w:r>
      <w:r w:rsidRPr="00731491">
        <w:rPr>
          <w:rFonts w:ascii="Abadi" w:hAnsi="Abadi" w:cs="Bookman Old Style"/>
          <w:sz w:val="20"/>
        </w:rPr>
        <w:t xml:space="preserve"> ______________________________________________</w:t>
      </w:r>
    </w:p>
    <w:p w14:paraId="006E15A7" w14:textId="77777777" w:rsidR="00776336" w:rsidRPr="00776336" w:rsidRDefault="00776336" w:rsidP="00DD6987">
      <w:pPr>
        <w:pStyle w:val="Corpodeltesto3"/>
        <w:rPr>
          <w:rFonts w:ascii="Abadi" w:hAnsi="Abadi" w:cs="Arial"/>
          <w:b w:val="0"/>
          <w:i/>
          <w:sz w:val="16"/>
          <w:szCs w:val="16"/>
        </w:rPr>
      </w:pPr>
    </w:p>
    <w:sectPr w:rsidR="00776336" w:rsidRPr="00776336" w:rsidSect="003F57A8">
      <w:headerReference w:type="default" r:id="rId7"/>
      <w:footerReference w:type="default" r:id="rId8"/>
      <w:type w:val="continuous"/>
      <w:pgSz w:w="11920" w:h="16800"/>
      <w:pgMar w:top="1134" w:right="1134" w:bottom="1134" w:left="1134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8B58" w14:textId="77777777" w:rsidR="003F57A8" w:rsidRDefault="003F57A8">
      <w:r>
        <w:separator/>
      </w:r>
    </w:p>
  </w:endnote>
  <w:endnote w:type="continuationSeparator" w:id="0">
    <w:p w14:paraId="6009686E" w14:textId="77777777" w:rsidR="003F57A8" w:rsidRDefault="003F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098A" w14:textId="24D5B07B" w:rsidR="00B74736" w:rsidRPr="00DF016A" w:rsidRDefault="00CE7374" w:rsidP="00DF016A">
    <w:pPr>
      <w:jc w:val="right"/>
      <w:rPr>
        <w:rFonts w:ascii="Abadi" w:hAnsi="Abadi" w:cs="Arial"/>
        <w:bCs/>
        <w:iCs/>
        <w:sz w:val="12"/>
        <w:szCs w:val="12"/>
      </w:rPr>
    </w:pPr>
    <w:r w:rsidRPr="00DF016A">
      <w:rPr>
        <w:rFonts w:ascii="Abadi" w:hAnsi="Abadi"/>
        <w:bCs/>
        <w:iCs/>
        <w:noProof/>
      </w:rPr>
      <w:drawing>
        <wp:anchor distT="0" distB="0" distL="114300" distR="114300" simplePos="0" relativeHeight="251659264" behindDoc="1" locked="0" layoutInCell="1" allowOverlap="1" wp14:anchorId="737B0649" wp14:editId="10AC1F2D">
          <wp:simplePos x="0" y="0"/>
          <wp:positionH relativeFrom="column">
            <wp:posOffset>-713740</wp:posOffset>
          </wp:positionH>
          <wp:positionV relativeFrom="paragraph">
            <wp:posOffset>-6985</wp:posOffset>
          </wp:positionV>
          <wp:extent cx="7569466" cy="782320"/>
          <wp:effectExtent l="0" t="0" r="0" b="0"/>
          <wp:wrapNone/>
          <wp:docPr id="113543708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437088" name="Immagine 11354370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32" cy="782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16A" w:rsidRPr="00DF016A">
      <w:rPr>
        <w:rFonts w:ascii="Abadi" w:hAnsi="Abadi" w:cs="Arial"/>
        <w:bCs/>
        <w:iCs/>
        <w:sz w:val="12"/>
        <w:szCs w:val="12"/>
      </w:rPr>
      <w:t xml:space="preserve">pagina </w:t>
    </w:r>
    <w:r w:rsidR="00DF016A" w:rsidRPr="00DF016A">
      <w:rPr>
        <w:rFonts w:ascii="Abadi" w:hAnsi="Abadi" w:cs="Arial"/>
        <w:bCs/>
        <w:iCs/>
        <w:sz w:val="12"/>
        <w:szCs w:val="12"/>
      </w:rPr>
      <w:fldChar w:fldCharType="begin"/>
    </w:r>
    <w:r w:rsidR="00DF016A" w:rsidRPr="00DF016A">
      <w:rPr>
        <w:rFonts w:ascii="Abadi" w:hAnsi="Abadi" w:cs="Arial"/>
        <w:bCs/>
        <w:iCs/>
        <w:sz w:val="12"/>
        <w:szCs w:val="12"/>
      </w:rPr>
      <w:instrText>PAGE   \* MERGEFORMAT</w:instrText>
    </w:r>
    <w:r w:rsidR="00DF016A" w:rsidRPr="00DF016A">
      <w:rPr>
        <w:rFonts w:ascii="Abadi" w:hAnsi="Abadi" w:cs="Arial"/>
        <w:bCs/>
        <w:iCs/>
        <w:sz w:val="12"/>
        <w:szCs w:val="12"/>
      </w:rPr>
      <w:fldChar w:fldCharType="separate"/>
    </w:r>
    <w:r w:rsidR="00DF016A" w:rsidRPr="00DF016A">
      <w:rPr>
        <w:rFonts w:ascii="Abadi" w:hAnsi="Abadi" w:cs="Arial"/>
        <w:bCs/>
        <w:iCs/>
        <w:sz w:val="12"/>
        <w:szCs w:val="12"/>
      </w:rPr>
      <w:t>1</w:t>
    </w:r>
    <w:r w:rsidR="00DF016A" w:rsidRPr="00DF016A">
      <w:rPr>
        <w:rFonts w:ascii="Abadi" w:hAnsi="Abadi" w:cs="Arial"/>
        <w:bCs/>
        <w:iCs/>
        <w:sz w:val="12"/>
        <w:szCs w:val="12"/>
      </w:rPr>
      <w:fldChar w:fldCharType="end"/>
    </w:r>
    <w:r w:rsidR="00620E3C" w:rsidRPr="00DF016A">
      <w:rPr>
        <w:rFonts w:ascii="Abadi" w:hAnsi="Abadi" w:cs="Arial"/>
        <w:bCs/>
        <w:iCs/>
        <w:sz w:val="12"/>
        <w:szCs w:val="12"/>
      </w:rPr>
      <w:t xml:space="preserve"> </w:t>
    </w:r>
  </w:p>
  <w:p w14:paraId="5C6DFECC" w14:textId="0483CDDC" w:rsidR="00B74736" w:rsidRPr="00120D3C" w:rsidRDefault="00B74736" w:rsidP="00B74736">
    <w:pPr>
      <w:pStyle w:val="Pidipagina"/>
      <w:rPr>
        <w:i/>
        <w:iCs/>
        <w:sz w:val="14"/>
        <w:szCs w:val="14"/>
      </w:rPr>
    </w:pPr>
  </w:p>
  <w:p w14:paraId="02D4C822" w14:textId="3A3029A3" w:rsidR="00A7108A" w:rsidRPr="00B74736" w:rsidRDefault="00A7108A" w:rsidP="00B7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1C4D" w14:textId="77777777" w:rsidR="003F57A8" w:rsidRDefault="003F57A8">
      <w:r>
        <w:separator/>
      </w:r>
    </w:p>
  </w:footnote>
  <w:footnote w:type="continuationSeparator" w:id="0">
    <w:p w14:paraId="1698D73D" w14:textId="77777777" w:rsidR="003F57A8" w:rsidRDefault="003F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7CED" w14:textId="1A5AF64B" w:rsidR="00CE7374" w:rsidRDefault="00CE737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75A69" wp14:editId="655F755B">
          <wp:simplePos x="0" y="0"/>
          <wp:positionH relativeFrom="column">
            <wp:posOffset>-701040</wp:posOffset>
          </wp:positionH>
          <wp:positionV relativeFrom="paragraph">
            <wp:posOffset>-889000</wp:posOffset>
          </wp:positionV>
          <wp:extent cx="7556400" cy="889200"/>
          <wp:effectExtent l="0" t="0" r="635" b="0"/>
          <wp:wrapNone/>
          <wp:docPr id="4057989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798934" name="Immagine 40579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83B0A"/>
    <w:multiLevelType w:val="singleLevel"/>
    <w:tmpl w:val="5FBC3DB4"/>
    <w:lvl w:ilvl="0">
      <w:start w:val="1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" w15:restartNumberingAfterBreak="0">
    <w:nsid w:val="23F111E0"/>
    <w:multiLevelType w:val="hybridMultilevel"/>
    <w:tmpl w:val="9482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C8E"/>
    <w:multiLevelType w:val="multilevel"/>
    <w:tmpl w:val="5FC6AAB2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5D2021"/>
    <w:multiLevelType w:val="multilevel"/>
    <w:tmpl w:val="A86EE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3F66D7C"/>
    <w:multiLevelType w:val="hybridMultilevel"/>
    <w:tmpl w:val="0C94D89C"/>
    <w:lvl w:ilvl="0" w:tplc="0B52BD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308479">
    <w:abstractNumId w:val="0"/>
  </w:num>
  <w:num w:numId="2" w16cid:durableId="658196200">
    <w:abstractNumId w:val="2"/>
  </w:num>
  <w:num w:numId="3" w16cid:durableId="1856990579">
    <w:abstractNumId w:val="3"/>
  </w:num>
  <w:num w:numId="4" w16cid:durableId="773406936">
    <w:abstractNumId w:val="1"/>
  </w:num>
  <w:num w:numId="5" w16cid:durableId="155446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72"/>
    <w:rsid w:val="000561DA"/>
    <w:rsid w:val="0006782E"/>
    <w:rsid w:val="0008718A"/>
    <w:rsid w:val="000A749C"/>
    <w:rsid w:val="00124953"/>
    <w:rsid w:val="00134B66"/>
    <w:rsid w:val="00185CD8"/>
    <w:rsid w:val="001E4D9C"/>
    <w:rsid w:val="001F02D6"/>
    <w:rsid w:val="00242727"/>
    <w:rsid w:val="00245C57"/>
    <w:rsid w:val="002C702A"/>
    <w:rsid w:val="002D3DA2"/>
    <w:rsid w:val="00304CB0"/>
    <w:rsid w:val="00331539"/>
    <w:rsid w:val="003B6A51"/>
    <w:rsid w:val="003E781E"/>
    <w:rsid w:val="003F57A8"/>
    <w:rsid w:val="00434FD3"/>
    <w:rsid w:val="0044096A"/>
    <w:rsid w:val="00465F24"/>
    <w:rsid w:val="0047417D"/>
    <w:rsid w:val="004C3F74"/>
    <w:rsid w:val="004C4C48"/>
    <w:rsid w:val="004D27BA"/>
    <w:rsid w:val="00505356"/>
    <w:rsid w:val="00530383"/>
    <w:rsid w:val="005506DB"/>
    <w:rsid w:val="0055552A"/>
    <w:rsid w:val="005620B7"/>
    <w:rsid w:val="005A0A7A"/>
    <w:rsid w:val="005A67D5"/>
    <w:rsid w:val="005B28BF"/>
    <w:rsid w:val="005E2ACA"/>
    <w:rsid w:val="005F6EEB"/>
    <w:rsid w:val="00620E3C"/>
    <w:rsid w:val="00624D08"/>
    <w:rsid w:val="00681650"/>
    <w:rsid w:val="006A313A"/>
    <w:rsid w:val="00707236"/>
    <w:rsid w:val="00731491"/>
    <w:rsid w:val="00756EF3"/>
    <w:rsid w:val="00764F07"/>
    <w:rsid w:val="00776336"/>
    <w:rsid w:val="007831BD"/>
    <w:rsid w:val="007975B6"/>
    <w:rsid w:val="007A6755"/>
    <w:rsid w:val="00884658"/>
    <w:rsid w:val="008B4EBF"/>
    <w:rsid w:val="008D38A4"/>
    <w:rsid w:val="008F0666"/>
    <w:rsid w:val="009626F0"/>
    <w:rsid w:val="009638A8"/>
    <w:rsid w:val="009A01D1"/>
    <w:rsid w:val="009B45B3"/>
    <w:rsid w:val="009D7304"/>
    <w:rsid w:val="009E4554"/>
    <w:rsid w:val="009E7AEA"/>
    <w:rsid w:val="00A11D28"/>
    <w:rsid w:val="00A44555"/>
    <w:rsid w:val="00A57EEB"/>
    <w:rsid w:val="00A7108A"/>
    <w:rsid w:val="00A9290F"/>
    <w:rsid w:val="00AA43DF"/>
    <w:rsid w:val="00AE5B7B"/>
    <w:rsid w:val="00B035EC"/>
    <w:rsid w:val="00B07E3C"/>
    <w:rsid w:val="00B250F8"/>
    <w:rsid w:val="00B4231E"/>
    <w:rsid w:val="00B74736"/>
    <w:rsid w:val="00B82D05"/>
    <w:rsid w:val="00B858CA"/>
    <w:rsid w:val="00B863D5"/>
    <w:rsid w:val="00B95A72"/>
    <w:rsid w:val="00BA5C61"/>
    <w:rsid w:val="00C10179"/>
    <w:rsid w:val="00C47984"/>
    <w:rsid w:val="00C672A9"/>
    <w:rsid w:val="00C70280"/>
    <w:rsid w:val="00C83557"/>
    <w:rsid w:val="00C87E43"/>
    <w:rsid w:val="00CB5821"/>
    <w:rsid w:val="00CE7374"/>
    <w:rsid w:val="00D21818"/>
    <w:rsid w:val="00D25339"/>
    <w:rsid w:val="00D34089"/>
    <w:rsid w:val="00D376B5"/>
    <w:rsid w:val="00D40DDE"/>
    <w:rsid w:val="00D804D6"/>
    <w:rsid w:val="00D95202"/>
    <w:rsid w:val="00DA51D3"/>
    <w:rsid w:val="00DC0DFE"/>
    <w:rsid w:val="00DD6987"/>
    <w:rsid w:val="00DF016A"/>
    <w:rsid w:val="00E26069"/>
    <w:rsid w:val="00E72FD4"/>
    <w:rsid w:val="00E80A0E"/>
    <w:rsid w:val="00ED5D0E"/>
    <w:rsid w:val="00F05504"/>
    <w:rsid w:val="00F20E03"/>
    <w:rsid w:val="00F644A6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DDD89B"/>
  <w15:chartTrackingRefBased/>
  <w15:docId w15:val="{1F107F20-FE1C-1049-A5EC-869C4C2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43DF"/>
  </w:style>
  <w:style w:type="paragraph" w:styleId="Titolo1">
    <w:name w:val="heading 1"/>
    <w:basedOn w:val="Normale"/>
    <w:next w:val="Normale"/>
    <w:qFormat/>
    <w:rsid w:val="00AA43D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A43DF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AA43DF"/>
    <w:pPr>
      <w:keepNext/>
      <w:tabs>
        <w:tab w:val="left" w:pos="399"/>
      </w:tabs>
      <w:jc w:val="center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rsid w:val="00AA43DF"/>
    <w:pPr>
      <w:keepNext/>
      <w:tabs>
        <w:tab w:val="left" w:pos="399"/>
      </w:tabs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rsid w:val="00AA43DF"/>
    <w:pPr>
      <w:keepNext/>
      <w:tabs>
        <w:tab w:val="left" w:pos="2508"/>
        <w:tab w:val="left" w:pos="5928"/>
      </w:tabs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1">
    <w:name w:val="t1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t2">
    <w:name w:val="t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">
    <w:name w:val="p3"/>
    <w:basedOn w:val="Normale"/>
    <w:rsid w:val="00AA43DF"/>
    <w:pPr>
      <w:tabs>
        <w:tab w:val="left" w:pos="7640"/>
      </w:tabs>
      <w:spacing w:line="700" w:lineRule="atLeast"/>
      <w:ind w:left="1440" w:firstLine="7632"/>
    </w:pPr>
    <w:rPr>
      <w:snapToGrid w:val="0"/>
      <w:sz w:val="24"/>
    </w:rPr>
  </w:style>
  <w:style w:type="paragraph" w:customStyle="1" w:styleId="p4">
    <w:name w:val="p4"/>
    <w:basedOn w:val="Normale"/>
    <w:rsid w:val="00AA43DF"/>
    <w:pPr>
      <w:tabs>
        <w:tab w:val="left" w:pos="4200"/>
      </w:tabs>
      <w:spacing w:line="240" w:lineRule="atLeast"/>
      <w:ind w:left="2760"/>
    </w:pPr>
    <w:rPr>
      <w:snapToGrid w:val="0"/>
      <w:sz w:val="24"/>
    </w:rPr>
  </w:style>
  <w:style w:type="paragraph" w:customStyle="1" w:styleId="p5">
    <w:name w:val="p5"/>
    <w:basedOn w:val="Normale"/>
    <w:rsid w:val="00AA43DF"/>
    <w:pPr>
      <w:tabs>
        <w:tab w:val="left" w:pos="4220"/>
      </w:tabs>
      <w:spacing w:line="240" w:lineRule="atLeast"/>
      <w:ind w:left="2780"/>
    </w:pPr>
    <w:rPr>
      <w:snapToGrid w:val="0"/>
      <w:sz w:val="24"/>
    </w:rPr>
  </w:style>
  <w:style w:type="paragraph" w:customStyle="1" w:styleId="p6">
    <w:name w:val="p6"/>
    <w:basedOn w:val="Normale"/>
    <w:rsid w:val="00AA43DF"/>
    <w:pPr>
      <w:spacing w:line="240" w:lineRule="atLeast"/>
      <w:ind w:left="2780"/>
    </w:pPr>
    <w:rPr>
      <w:snapToGrid w:val="0"/>
      <w:sz w:val="24"/>
    </w:rPr>
  </w:style>
  <w:style w:type="paragraph" w:customStyle="1" w:styleId="p7">
    <w:name w:val="p7"/>
    <w:basedOn w:val="Normale"/>
    <w:rsid w:val="00AA43DF"/>
    <w:pPr>
      <w:tabs>
        <w:tab w:val="left" w:pos="1280"/>
      </w:tabs>
      <w:spacing w:line="240" w:lineRule="atLeast"/>
      <w:ind w:left="144" w:hanging="1296"/>
    </w:pPr>
    <w:rPr>
      <w:snapToGrid w:val="0"/>
      <w:sz w:val="24"/>
    </w:rPr>
  </w:style>
  <w:style w:type="paragraph" w:customStyle="1" w:styleId="p8">
    <w:name w:val="p8"/>
    <w:basedOn w:val="Normale"/>
    <w:rsid w:val="00AA43DF"/>
    <w:pPr>
      <w:spacing w:line="340" w:lineRule="atLeast"/>
    </w:pPr>
    <w:rPr>
      <w:snapToGrid w:val="0"/>
      <w:sz w:val="24"/>
    </w:rPr>
  </w:style>
  <w:style w:type="paragraph" w:customStyle="1" w:styleId="t9">
    <w:name w:val="t9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10">
    <w:name w:val="c10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11">
    <w:name w:val="p11"/>
    <w:basedOn w:val="Normale"/>
    <w:rsid w:val="00AA43DF"/>
    <w:pPr>
      <w:spacing w:line="240" w:lineRule="atLeast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AA43DF"/>
    <w:pPr>
      <w:tabs>
        <w:tab w:val="left" w:pos="4300"/>
      </w:tabs>
      <w:spacing w:line="240" w:lineRule="atLeast"/>
      <w:ind w:left="286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AA43DF"/>
    <w:pPr>
      <w:tabs>
        <w:tab w:val="left" w:pos="400"/>
      </w:tabs>
      <w:spacing w:line="340" w:lineRule="atLeast"/>
      <w:ind w:left="1008" w:hanging="432"/>
      <w:jc w:val="both"/>
    </w:pPr>
    <w:rPr>
      <w:snapToGrid w:val="0"/>
      <w:sz w:val="24"/>
    </w:rPr>
  </w:style>
  <w:style w:type="paragraph" w:customStyle="1" w:styleId="p14">
    <w:name w:val="p14"/>
    <w:basedOn w:val="Normale"/>
    <w:rsid w:val="00AA43DF"/>
    <w:pPr>
      <w:tabs>
        <w:tab w:val="left" w:pos="44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5">
    <w:name w:val="p15"/>
    <w:basedOn w:val="Normale"/>
    <w:rsid w:val="00AA43DF"/>
    <w:pPr>
      <w:tabs>
        <w:tab w:val="left" w:pos="4920"/>
      </w:tabs>
      <w:spacing w:line="340" w:lineRule="atLeast"/>
      <w:ind w:left="1440" w:firstLine="432"/>
      <w:jc w:val="both"/>
    </w:pPr>
    <w:rPr>
      <w:snapToGrid w:val="0"/>
      <w:sz w:val="24"/>
    </w:rPr>
  </w:style>
  <w:style w:type="paragraph" w:customStyle="1" w:styleId="p17">
    <w:name w:val="p17"/>
    <w:basedOn w:val="Normale"/>
    <w:rsid w:val="00AA43DF"/>
    <w:pPr>
      <w:tabs>
        <w:tab w:val="left" w:pos="3320"/>
      </w:tabs>
      <w:spacing w:line="240" w:lineRule="atLeast"/>
      <w:ind w:left="1880"/>
      <w:jc w:val="both"/>
    </w:pPr>
    <w:rPr>
      <w:snapToGrid w:val="0"/>
      <w:sz w:val="24"/>
    </w:rPr>
  </w:style>
  <w:style w:type="paragraph" w:customStyle="1" w:styleId="p18">
    <w:name w:val="p18"/>
    <w:basedOn w:val="Normale"/>
    <w:rsid w:val="00AA43DF"/>
    <w:pPr>
      <w:tabs>
        <w:tab w:val="left" w:pos="400"/>
      </w:tabs>
      <w:spacing w:line="240" w:lineRule="atLeast"/>
      <w:ind w:left="1008" w:hanging="432"/>
      <w:jc w:val="both"/>
    </w:pPr>
    <w:rPr>
      <w:snapToGrid w:val="0"/>
      <w:sz w:val="24"/>
    </w:rPr>
  </w:style>
  <w:style w:type="paragraph" w:customStyle="1" w:styleId="p19">
    <w:name w:val="p19"/>
    <w:basedOn w:val="Normale"/>
    <w:rsid w:val="00AA43DF"/>
    <w:pPr>
      <w:tabs>
        <w:tab w:val="left" w:pos="640"/>
      </w:tabs>
      <w:spacing w:line="240" w:lineRule="atLeast"/>
      <w:ind w:left="864" w:hanging="144"/>
      <w:jc w:val="both"/>
    </w:pPr>
    <w:rPr>
      <w:snapToGrid w:val="0"/>
      <w:sz w:val="24"/>
    </w:rPr>
  </w:style>
  <w:style w:type="paragraph" w:customStyle="1" w:styleId="p20">
    <w:name w:val="p20"/>
    <w:basedOn w:val="Normale"/>
    <w:rsid w:val="00AA43DF"/>
    <w:pPr>
      <w:tabs>
        <w:tab w:val="left" w:pos="400"/>
      </w:tabs>
      <w:spacing w:line="240" w:lineRule="atLeast"/>
      <w:ind w:left="1040"/>
      <w:jc w:val="both"/>
    </w:pPr>
    <w:rPr>
      <w:snapToGrid w:val="0"/>
      <w:sz w:val="24"/>
    </w:rPr>
  </w:style>
  <w:style w:type="paragraph" w:customStyle="1" w:styleId="p21">
    <w:name w:val="p21"/>
    <w:basedOn w:val="Normale"/>
    <w:rsid w:val="00AA43DF"/>
    <w:pPr>
      <w:tabs>
        <w:tab w:val="left" w:pos="7300"/>
      </w:tabs>
      <w:spacing w:line="240" w:lineRule="atLeast"/>
      <w:ind w:left="5860"/>
      <w:jc w:val="both"/>
    </w:pPr>
    <w:rPr>
      <w:snapToGrid w:val="0"/>
      <w:sz w:val="24"/>
    </w:rPr>
  </w:style>
  <w:style w:type="paragraph" w:customStyle="1" w:styleId="p22">
    <w:name w:val="p22"/>
    <w:basedOn w:val="Normale"/>
    <w:rsid w:val="00AA43DF"/>
    <w:pPr>
      <w:tabs>
        <w:tab w:val="left" w:pos="1280"/>
      </w:tabs>
      <w:spacing w:line="240" w:lineRule="atLeast"/>
      <w:ind w:left="144" w:hanging="1296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AA43DF"/>
    <w:pPr>
      <w:spacing w:line="240" w:lineRule="atLeast"/>
      <w:ind w:left="800"/>
      <w:jc w:val="both"/>
    </w:pPr>
    <w:rPr>
      <w:snapToGrid w:val="0"/>
      <w:sz w:val="24"/>
    </w:rPr>
  </w:style>
  <w:style w:type="paragraph" w:customStyle="1" w:styleId="p24">
    <w:name w:val="p24"/>
    <w:basedOn w:val="Normale"/>
    <w:rsid w:val="00AA43DF"/>
    <w:pPr>
      <w:tabs>
        <w:tab w:val="left" w:pos="1280"/>
      </w:tabs>
      <w:spacing w:line="240" w:lineRule="atLeast"/>
      <w:ind w:left="160"/>
      <w:jc w:val="both"/>
    </w:pPr>
    <w:rPr>
      <w:snapToGrid w:val="0"/>
      <w:sz w:val="24"/>
    </w:rPr>
  </w:style>
  <w:style w:type="paragraph" w:customStyle="1" w:styleId="p25">
    <w:name w:val="p25"/>
    <w:basedOn w:val="Normale"/>
    <w:rsid w:val="00AA43DF"/>
    <w:pPr>
      <w:tabs>
        <w:tab w:val="left" w:pos="10000"/>
      </w:tabs>
      <w:spacing w:line="240" w:lineRule="atLeast"/>
      <w:ind w:left="8560"/>
      <w:jc w:val="both"/>
    </w:pPr>
    <w:rPr>
      <w:snapToGrid w:val="0"/>
      <w:sz w:val="24"/>
    </w:rPr>
  </w:style>
  <w:style w:type="paragraph" w:customStyle="1" w:styleId="t26">
    <w:name w:val="t26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c27">
    <w:name w:val="c27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8">
    <w:name w:val="c28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c29">
    <w:name w:val="c29"/>
    <w:basedOn w:val="Normale"/>
    <w:rsid w:val="00AA43DF"/>
    <w:pPr>
      <w:spacing w:line="240" w:lineRule="atLeast"/>
      <w:jc w:val="center"/>
    </w:pPr>
    <w:rPr>
      <w:snapToGrid w:val="0"/>
      <w:sz w:val="24"/>
    </w:rPr>
  </w:style>
  <w:style w:type="paragraph" w:customStyle="1" w:styleId="p30">
    <w:name w:val="p30"/>
    <w:basedOn w:val="Normale"/>
    <w:rsid w:val="00AA43DF"/>
    <w:pPr>
      <w:tabs>
        <w:tab w:val="left" w:pos="9160"/>
      </w:tabs>
      <w:spacing w:line="240" w:lineRule="atLeast"/>
      <w:ind w:left="7720"/>
    </w:pPr>
    <w:rPr>
      <w:snapToGrid w:val="0"/>
      <w:sz w:val="24"/>
    </w:rPr>
  </w:style>
  <w:style w:type="paragraph" w:customStyle="1" w:styleId="t31">
    <w:name w:val="t31"/>
    <w:basedOn w:val="Normale"/>
    <w:rsid w:val="00AA43DF"/>
    <w:pPr>
      <w:spacing w:line="260" w:lineRule="atLeast"/>
    </w:pPr>
    <w:rPr>
      <w:snapToGrid w:val="0"/>
      <w:sz w:val="24"/>
    </w:rPr>
  </w:style>
  <w:style w:type="paragraph" w:customStyle="1" w:styleId="t32">
    <w:name w:val="t3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33">
    <w:name w:val="p33"/>
    <w:basedOn w:val="Normale"/>
    <w:rsid w:val="00AA43DF"/>
    <w:pPr>
      <w:tabs>
        <w:tab w:val="left" w:pos="50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p34">
    <w:name w:val="p34"/>
    <w:basedOn w:val="Normale"/>
    <w:rsid w:val="00AA43DF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35">
    <w:name w:val="p35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p36">
    <w:name w:val="p36"/>
    <w:basedOn w:val="Normale"/>
    <w:rsid w:val="00AA43DF"/>
    <w:pPr>
      <w:tabs>
        <w:tab w:val="left" w:pos="520"/>
      </w:tabs>
      <w:spacing w:line="240" w:lineRule="atLeast"/>
      <w:ind w:left="864" w:hanging="576"/>
    </w:pPr>
    <w:rPr>
      <w:snapToGrid w:val="0"/>
      <w:sz w:val="24"/>
    </w:rPr>
  </w:style>
  <w:style w:type="paragraph" w:customStyle="1" w:styleId="p37">
    <w:name w:val="p37"/>
    <w:basedOn w:val="Normale"/>
    <w:rsid w:val="00AA43DF"/>
    <w:pPr>
      <w:spacing w:line="240" w:lineRule="atLeast"/>
      <w:ind w:left="1008" w:hanging="432"/>
    </w:pPr>
    <w:rPr>
      <w:snapToGrid w:val="0"/>
      <w:sz w:val="24"/>
    </w:rPr>
  </w:style>
  <w:style w:type="paragraph" w:customStyle="1" w:styleId="p38">
    <w:name w:val="p38"/>
    <w:basedOn w:val="Normale"/>
    <w:rsid w:val="00AA43DF"/>
    <w:pPr>
      <w:tabs>
        <w:tab w:val="left" w:pos="500"/>
      </w:tabs>
      <w:spacing w:line="240" w:lineRule="atLeast"/>
      <w:ind w:left="940"/>
    </w:pPr>
    <w:rPr>
      <w:snapToGrid w:val="0"/>
      <w:sz w:val="24"/>
    </w:rPr>
  </w:style>
  <w:style w:type="paragraph" w:customStyle="1" w:styleId="t39">
    <w:name w:val="t39"/>
    <w:basedOn w:val="Normale"/>
    <w:rsid w:val="00AA43DF"/>
    <w:pPr>
      <w:spacing w:line="140" w:lineRule="atLeast"/>
    </w:pPr>
    <w:rPr>
      <w:snapToGrid w:val="0"/>
      <w:sz w:val="24"/>
    </w:rPr>
  </w:style>
  <w:style w:type="paragraph" w:customStyle="1" w:styleId="p40">
    <w:name w:val="p40"/>
    <w:basedOn w:val="Normale"/>
    <w:rsid w:val="00AA43DF"/>
    <w:pPr>
      <w:tabs>
        <w:tab w:val="left" w:pos="440"/>
        <w:tab w:val="left" w:pos="960"/>
      </w:tabs>
      <w:spacing w:line="240" w:lineRule="atLeast"/>
      <w:ind w:left="432" w:hanging="576"/>
    </w:pPr>
    <w:rPr>
      <w:snapToGrid w:val="0"/>
      <w:sz w:val="24"/>
    </w:rPr>
  </w:style>
  <w:style w:type="paragraph" w:customStyle="1" w:styleId="p41">
    <w:name w:val="p41"/>
    <w:basedOn w:val="Normale"/>
    <w:rsid w:val="00AA43DF"/>
    <w:pPr>
      <w:spacing w:line="240" w:lineRule="atLeast"/>
      <w:ind w:left="576" w:hanging="432"/>
    </w:pPr>
    <w:rPr>
      <w:snapToGrid w:val="0"/>
      <w:sz w:val="24"/>
    </w:rPr>
  </w:style>
  <w:style w:type="paragraph" w:customStyle="1" w:styleId="p42">
    <w:name w:val="p42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e"/>
    <w:rsid w:val="00AA43DF"/>
    <w:pPr>
      <w:tabs>
        <w:tab w:val="left" w:pos="900"/>
      </w:tabs>
      <w:spacing w:line="260" w:lineRule="atLeast"/>
    </w:pPr>
    <w:rPr>
      <w:snapToGrid w:val="0"/>
      <w:sz w:val="24"/>
    </w:rPr>
  </w:style>
  <w:style w:type="paragraph" w:customStyle="1" w:styleId="p44">
    <w:name w:val="p44"/>
    <w:basedOn w:val="Normale"/>
    <w:rsid w:val="00AA43DF"/>
    <w:pPr>
      <w:tabs>
        <w:tab w:val="left" w:pos="900"/>
      </w:tabs>
      <w:spacing w:line="260" w:lineRule="atLeast"/>
      <w:ind w:left="1008" w:firstLine="432"/>
    </w:pPr>
    <w:rPr>
      <w:snapToGrid w:val="0"/>
      <w:sz w:val="24"/>
    </w:rPr>
  </w:style>
  <w:style w:type="paragraph" w:customStyle="1" w:styleId="p45">
    <w:name w:val="p45"/>
    <w:basedOn w:val="Normale"/>
    <w:rsid w:val="00AA43DF"/>
    <w:pPr>
      <w:tabs>
        <w:tab w:val="left" w:pos="1040"/>
      </w:tabs>
      <w:spacing w:line="240" w:lineRule="atLeast"/>
      <w:ind w:left="400"/>
    </w:pPr>
    <w:rPr>
      <w:snapToGrid w:val="0"/>
      <w:sz w:val="24"/>
    </w:rPr>
  </w:style>
  <w:style w:type="paragraph" w:customStyle="1" w:styleId="p47">
    <w:name w:val="p47"/>
    <w:basedOn w:val="Normale"/>
    <w:rsid w:val="00AA43DF"/>
    <w:pPr>
      <w:tabs>
        <w:tab w:val="left" w:pos="1040"/>
        <w:tab w:val="left" w:pos="2920"/>
      </w:tabs>
      <w:spacing w:line="240" w:lineRule="atLeast"/>
      <w:ind w:left="1440" w:hanging="1872"/>
    </w:pPr>
    <w:rPr>
      <w:snapToGrid w:val="0"/>
      <w:sz w:val="24"/>
    </w:rPr>
  </w:style>
  <w:style w:type="paragraph" w:customStyle="1" w:styleId="t48">
    <w:name w:val="t48"/>
    <w:basedOn w:val="Normale"/>
    <w:rsid w:val="00AA43DF"/>
    <w:pPr>
      <w:spacing w:line="240" w:lineRule="atLeast"/>
    </w:pPr>
    <w:rPr>
      <w:snapToGrid w:val="0"/>
      <w:sz w:val="24"/>
    </w:rPr>
  </w:style>
  <w:style w:type="paragraph" w:customStyle="1" w:styleId="p49">
    <w:name w:val="p49"/>
    <w:basedOn w:val="Normale"/>
    <w:rsid w:val="00AA43DF"/>
    <w:pPr>
      <w:tabs>
        <w:tab w:val="left" w:pos="460"/>
      </w:tabs>
      <w:spacing w:line="240" w:lineRule="atLeast"/>
      <w:ind w:left="432" w:hanging="576"/>
    </w:pPr>
    <w:rPr>
      <w:snapToGrid w:val="0"/>
      <w:sz w:val="24"/>
    </w:rPr>
  </w:style>
  <w:style w:type="paragraph" w:styleId="Intestazione">
    <w:name w:val="header"/>
    <w:basedOn w:val="Normale"/>
    <w:rsid w:val="00AA43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43D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AA43DF"/>
    <w:pPr>
      <w:jc w:val="center"/>
    </w:pPr>
  </w:style>
  <w:style w:type="paragraph" w:styleId="Rientrocorpodeltesto">
    <w:name w:val="Body Text Indent"/>
    <w:basedOn w:val="Normale"/>
    <w:rsid w:val="00AA43DF"/>
    <w:pPr>
      <w:tabs>
        <w:tab w:val="left" w:pos="399"/>
      </w:tabs>
      <w:jc w:val="both"/>
    </w:pPr>
    <w:rPr>
      <w:b/>
      <w:bCs/>
    </w:rPr>
  </w:style>
  <w:style w:type="paragraph" w:styleId="Corpodeltesto3">
    <w:name w:val="Body Text 3"/>
    <w:basedOn w:val="Normale"/>
    <w:link w:val="Corpodeltesto3Carattere"/>
    <w:rsid w:val="00AA43DF"/>
    <w:pPr>
      <w:tabs>
        <w:tab w:val="left" w:pos="399"/>
      </w:tabs>
      <w:jc w:val="both"/>
    </w:pPr>
    <w:rPr>
      <w:b/>
      <w:bCs/>
      <w:sz w:val="24"/>
      <w:szCs w:val="24"/>
    </w:rPr>
  </w:style>
  <w:style w:type="paragraph" w:styleId="Rientrocorpodeltesto2">
    <w:name w:val="Body Text Indent 2"/>
    <w:basedOn w:val="Normale"/>
    <w:rsid w:val="00AA43DF"/>
    <w:pPr>
      <w:ind w:left="142" w:hanging="142"/>
      <w:jc w:val="both"/>
    </w:pPr>
  </w:style>
  <w:style w:type="paragraph" w:styleId="Testofumetto">
    <w:name w:val="Balloon Text"/>
    <w:basedOn w:val="Normale"/>
    <w:semiHidden/>
    <w:rsid w:val="00D34089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e"/>
    <w:rsid w:val="000A749C"/>
    <w:pPr>
      <w:spacing w:before="30" w:after="30" w:line="270" w:lineRule="atLeast"/>
      <w:jc w:val="both"/>
    </w:pPr>
    <w:rPr>
      <w:sz w:val="24"/>
      <w:szCs w:val="24"/>
    </w:rPr>
  </w:style>
  <w:style w:type="character" w:styleId="Enfasigrassetto">
    <w:name w:val="Strong"/>
    <w:qFormat/>
    <w:rsid w:val="000A74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D698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45C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5C57"/>
  </w:style>
  <w:style w:type="paragraph" w:styleId="Paragrafoelenco">
    <w:name w:val="List Paragraph"/>
    <w:basedOn w:val="Normale"/>
    <w:uiPriority w:val="34"/>
    <w:qFormat/>
    <w:rsid w:val="00776336"/>
    <w:pPr>
      <w:ind w:left="720"/>
      <w:contextualSpacing/>
    </w:pPr>
  </w:style>
  <w:style w:type="character" w:customStyle="1" w:styleId="Corpodeltesto3Carattere">
    <w:name w:val="Corpo del testo 3 Carattere"/>
    <w:link w:val="Corpodeltesto3"/>
    <w:rsid w:val="0077633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06%20-%20MODULISTICA\CANCELLAZIONE\MODULO%20DI%20CANCELLAZIONE%20VOLONT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CANCELLAZIONE VOLONTARIA</Template>
  <TotalTime>42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UISP TRENTO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Ordine degli Psicologi</dc:creator>
  <cp:keywords>Ethan</cp:keywords>
  <dc:description/>
  <cp:lastModifiedBy>Office 2</cp:lastModifiedBy>
  <cp:revision>35</cp:revision>
  <cp:lastPrinted>2018-06-28T15:26:00Z</cp:lastPrinted>
  <dcterms:created xsi:type="dcterms:W3CDTF">2024-02-15T08:45:00Z</dcterms:created>
  <dcterms:modified xsi:type="dcterms:W3CDTF">2024-02-15T09:49:00Z</dcterms:modified>
</cp:coreProperties>
</file>