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E590" w14:textId="77777777" w:rsidR="00A7108A" w:rsidRDefault="00A7108A">
      <w:pPr>
        <w:pStyle w:val="c29"/>
        <w:tabs>
          <w:tab w:val="left" w:pos="10000"/>
        </w:tabs>
        <w:spacing w:line="240" w:lineRule="auto"/>
        <w:rPr>
          <w:rFonts w:ascii="Arial" w:hAnsi="Arial" w:cs="Arial"/>
          <w:b/>
          <w:bCs/>
          <w:snapToGrid/>
          <w:u w:val="single"/>
        </w:rPr>
      </w:pPr>
    </w:p>
    <w:p w14:paraId="73227A1C" w14:textId="04FF11AA" w:rsidR="00EC2D97" w:rsidRPr="00EC2D97" w:rsidRDefault="00EC2D97" w:rsidP="00EC2D97">
      <w:pPr>
        <w:pStyle w:val="Corpotesto"/>
        <w:jc w:val="center"/>
        <w:rPr>
          <w:rFonts w:ascii="Abadi" w:hAnsi="Abadi" w:cs="Arial"/>
          <w:b/>
          <w:bCs/>
          <w:sz w:val="24"/>
          <w:szCs w:val="24"/>
        </w:rPr>
      </w:pPr>
      <w:r w:rsidRPr="00EC2D97">
        <w:rPr>
          <w:rFonts w:ascii="Abadi" w:hAnsi="Abadi" w:cs="Arial"/>
          <w:b/>
          <w:bCs/>
          <w:sz w:val="24"/>
          <w:szCs w:val="24"/>
        </w:rPr>
        <w:t>Al Consiglio dell’Ordine degli Psicologi della Provincia di Trento</w:t>
      </w:r>
    </w:p>
    <w:p w14:paraId="0C00B228" w14:textId="77777777" w:rsidR="00EC2D97" w:rsidRDefault="00EC2D97" w:rsidP="00245C57">
      <w:pPr>
        <w:pStyle w:val="Corpotesto"/>
        <w:jc w:val="both"/>
        <w:rPr>
          <w:rFonts w:ascii="Abadi" w:hAnsi="Abadi" w:cs="Arial"/>
          <w:b/>
          <w:bCs/>
          <w:sz w:val="22"/>
          <w:szCs w:val="22"/>
        </w:rPr>
      </w:pPr>
    </w:p>
    <w:p w14:paraId="17E4D7C6" w14:textId="1839E560" w:rsidR="00EC2D97" w:rsidRPr="00EC2D97" w:rsidRDefault="00EC2D97" w:rsidP="00245C57">
      <w:pPr>
        <w:pStyle w:val="Corpotesto"/>
        <w:jc w:val="both"/>
        <w:rPr>
          <w:rFonts w:ascii="Abadi" w:hAnsi="Abadi" w:cs="Arial"/>
          <w:sz w:val="22"/>
          <w:szCs w:val="22"/>
        </w:rPr>
      </w:pPr>
      <w:r w:rsidRPr="00EC2D97">
        <w:rPr>
          <w:rFonts w:ascii="Abadi" w:hAnsi="Abadi" w:cs="Arial"/>
          <w:sz w:val="22"/>
          <w:szCs w:val="22"/>
        </w:rPr>
        <w:t>Io sottoscritto/a</w:t>
      </w:r>
      <w:r>
        <w:rPr>
          <w:rFonts w:ascii="Abadi" w:hAnsi="Abadi" w:cs="Arial"/>
          <w:sz w:val="22"/>
          <w:szCs w:val="22"/>
        </w:rPr>
        <w:t xml:space="preserve"> ______________________________________________________________</w:t>
      </w:r>
    </w:p>
    <w:p w14:paraId="0B6A4772" w14:textId="78BFB5CD" w:rsidR="00EC2D97" w:rsidRDefault="00EC2D97" w:rsidP="00245C57">
      <w:pPr>
        <w:pStyle w:val="Corpotesto"/>
        <w:jc w:val="both"/>
        <w:rPr>
          <w:rFonts w:ascii="Abadi" w:hAnsi="Abadi" w:cs="Arial"/>
          <w:sz w:val="22"/>
          <w:szCs w:val="22"/>
        </w:rPr>
      </w:pPr>
      <w:r w:rsidRPr="00EC2D97">
        <w:rPr>
          <w:rFonts w:ascii="Abadi" w:hAnsi="Abadi" w:cs="Arial"/>
          <w:sz w:val="22"/>
          <w:szCs w:val="22"/>
        </w:rPr>
        <w:t>In qualità di Rappresentante dell’Associazione/Gruppo/altro</w:t>
      </w:r>
    </w:p>
    <w:p w14:paraId="18A4D281" w14:textId="161AE57B" w:rsidR="00EC2D97" w:rsidRPr="00EC2D97" w:rsidRDefault="00EC2D97" w:rsidP="00245C57">
      <w:pPr>
        <w:pStyle w:val="Corpotesto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____________________________________________________________________________</w:t>
      </w:r>
    </w:p>
    <w:p w14:paraId="5A2B2BD5" w14:textId="56ED2953" w:rsidR="00EC2D97" w:rsidRDefault="00EC2D97" w:rsidP="00245C57">
      <w:pPr>
        <w:pStyle w:val="Corpotesto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r</w:t>
      </w:r>
      <w:r w:rsidRPr="00EC2D97">
        <w:rPr>
          <w:rFonts w:ascii="Abadi" w:hAnsi="Abadi" w:cs="Arial"/>
          <w:sz w:val="22"/>
          <w:szCs w:val="22"/>
        </w:rPr>
        <w:t>ecapiti</w:t>
      </w:r>
      <w:r>
        <w:rPr>
          <w:rFonts w:ascii="Abadi" w:hAnsi="Abadi" w:cs="Arial"/>
          <w:sz w:val="22"/>
          <w:szCs w:val="22"/>
        </w:rPr>
        <w:t xml:space="preserve"> _____________________________________________________________________</w:t>
      </w:r>
    </w:p>
    <w:p w14:paraId="61BA777D" w14:textId="234D9151" w:rsidR="00EC2D97" w:rsidRPr="00EC2D97" w:rsidRDefault="00EC2D97" w:rsidP="00245C57">
      <w:pPr>
        <w:pStyle w:val="Corpotesto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____________________________________________________________________________</w:t>
      </w:r>
    </w:p>
    <w:p w14:paraId="1A9236B8" w14:textId="77777777" w:rsidR="00EC2D97" w:rsidRDefault="00EC2D97" w:rsidP="00EC2D97">
      <w:pPr>
        <w:pStyle w:val="Titolo"/>
        <w:spacing w:before="3"/>
        <w:rPr>
          <w:sz w:val="19"/>
        </w:rPr>
      </w:pPr>
    </w:p>
    <w:p w14:paraId="22DAD623" w14:textId="64E83356" w:rsidR="00EC2D97" w:rsidRPr="00EC2D97" w:rsidRDefault="00EC2D97" w:rsidP="00EC2D97">
      <w:pPr>
        <w:pStyle w:val="Titolo"/>
        <w:spacing w:before="3"/>
        <w:rPr>
          <w:rFonts w:ascii="Abadi" w:hAnsi="Abadi"/>
          <w:b/>
          <w:bCs/>
          <w:sz w:val="28"/>
          <w:szCs w:val="28"/>
        </w:rPr>
      </w:pPr>
      <w:proofErr w:type="spellStart"/>
      <w:r w:rsidRPr="00EC2D97">
        <w:rPr>
          <w:rFonts w:ascii="Abadi" w:hAnsi="Abadi"/>
          <w:b/>
          <w:bCs/>
          <w:sz w:val="28"/>
          <w:szCs w:val="28"/>
        </w:rPr>
        <w:t>chiedo</w:t>
      </w:r>
      <w:proofErr w:type="spellEnd"/>
      <w:r w:rsidRPr="00EC2D97">
        <w:rPr>
          <w:rFonts w:ascii="Abadi" w:hAnsi="Abadi"/>
          <w:b/>
          <w:bCs/>
          <w:sz w:val="28"/>
          <w:szCs w:val="28"/>
        </w:rPr>
        <w:t xml:space="preserve"> </w:t>
      </w:r>
    </w:p>
    <w:p w14:paraId="7649EFEE" w14:textId="77777777" w:rsidR="00EC2D97" w:rsidRDefault="00EC2D97" w:rsidP="00EC2D97">
      <w:pPr>
        <w:pStyle w:val="Titolo"/>
        <w:spacing w:before="3"/>
        <w:rPr>
          <w:sz w:val="19"/>
        </w:rPr>
      </w:pPr>
    </w:p>
    <w:p w14:paraId="0D867B6B" w14:textId="79424E0E" w:rsidR="00EC2D97" w:rsidRDefault="00EC2D97" w:rsidP="00EC2D97">
      <w:pPr>
        <w:pStyle w:val="Titolo"/>
        <w:rPr>
          <w:rFonts w:ascii="Candara" w:hAnsi="Candara" w:cs="Arial"/>
          <w:lang w:val="it-IT" w:eastAsia="it-IT"/>
        </w:rPr>
      </w:pPr>
      <w:r w:rsidRPr="00EC2D97">
        <w:rPr>
          <w:rFonts w:ascii="Candara" w:hAnsi="Candara" w:cs="Arial"/>
          <w:lang w:val="it-IT" w:eastAsia="it-IT"/>
        </w:rPr>
        <w:t xml:space="preserve">di </w:t>
      </w:r>
      <w:proofErr w:type="spellStart"/>
      <w:r w:rsidRPr="00EC2D97">
        <w:rPr>
          <w:rFonts w:ascii="Candara" w:hAnsi="Candara" w:cs="Arial"/>
          <w:lang w:val="it-IT" w:eastAsia="it-IT"/>
        </w:rPr>
        <w:t>poter</w:t>
      </w:r>
      <w:proofErr w:type="spellEnd"/>
      <w:r w:rsidRPr="00EC2D97">
        <w:rPr>
          <w:rFonts w:ascii="Candara" w:hAnsi="Candara" w:cs="Arial"/>
          <w:lang w:val="it-IT" w:eastAsia="it-IT"/>
        </w:rPr>
        <w:t xml:space="preserve"> utilizzare la sede dell’Ordine</w:t>
      </w:r>
      <w:r>
        <w:rPr>
          <w:rFonts w:ascii="Candara" w:hAnsi="Candara" w:cs="Arial"/>
          <w:lang w:val="it-IT" w:eastAsia="it-IT"/>
        </w:rPr>
        <w:t xml:space="preserve"> per le attività </w:t>
      </w:r>
      <w:proofErr w:type="gramStart"/>
      <w:r>
        <w:rPr>
          <w:rFonts w:ascii="Candara" w:hAnsi="Candara" w:cs="Arial"/>
          <w:lang w:val="it-IT" w:eastAsia="it-IT"/>
        </w:rPr>
        <w:t>sotto indicate</w:t>
      </w:r>
      <w:proofErr w:type="gramEnd"/>
      <w:r>
        <w:rPr>
          <w:rFonts w:ascii="Candara" w:hAnsi="Candara" w:cs="Arial"/>
          <w:lang w:val="it-IT" w:eastAsia="it-IT"/>
        </w:rPr>
        <w:t xml:space="preserve"> (specificare orari e numero dei partecipanti previsti):</w:t>
      </w:r>
    </w:p>
    <w:p w14:paraId="6F777111" w14:textId="77777777" w:rsidR="00EC2D97" w:rsidRPr="00EC2D97" w:rsidRDefault="00EC2D97" w:rsidP="00EC2D97">
      <w:pPr>
        <w:pStyle w:val="Titolo"/>
        <w:rPr>
          <w:rFonts w:ascii="Candara" w:hAnsi="Candara" w:cs="Arial"/>
          <w:lang w:val="it-IT" w:eastAsia="it-IT"/>
        </w:rPr>
      </w:pPr>
    </w:p>
    <w:p w14:paraId="426D83BA" w14:textId="77777777" w:rsidR="00EC2D97" w:rsidRDefault="00EC2D97" w:rsidP="00EC2D97">
      <w:pPr>
        <w:pStyle w:val="Titolo"/>
        <w:rPr>
          <w:sz w:val="20"/>
        </w:rPr>
      </w:pPr>
    </w:p>
    <w:p w14:paraId="4AE1E518" w14:textId="77777777" w:rsidR="00EC2D97" w:rsidRPr="00134B66" w:rsidRDefault="00EC2D97" w:rsidP="00245C57">
      <w:pPr>
        <w:pStyle w:val="Corpotesto"/>
        <w:jc w:val="both"/>
        <w:rPr>
          <w:rFonts w:ascii="Abadi" w:hAnsi="Abadi" w:cs="Arial"/>
          <w:b/>
          <w:bCs/>
          <w:sz w:val="22"/>
          <w:szCs w:val="22"/>
        </w:rPr>
      </w:pPr>
    </w:p>
    <w:p w14:paraId="7408C05C" w14:textId="77777777" w:rsidR="00245C57" w:rsidRDefault="00245C5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2FED2BA2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47E6EBA8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60CCD7E6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289CBC67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0331AC1F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0479B43C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5665B0EF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6E69D6D5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209C0B44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5B9B307C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727816A1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6BF9C8E9" w14:textId="77777777" w:rsidR="00EC2D97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7B743610" w14:textId="77777777" w:rsidR="00EC2D97" w:rsidRPr="0047417D" w:rsidRDefault="00EC2D97" w:rsidP="00245C57">
      <w:pPr>
        <w:pStyle w:val="Corpotesto"/>
        <w:jc w:val="both"/>
        <w:rPr>
          <w:rFonts w:ascii="Abadi" w:hAnsi="Abadi" w:cs="Arial"/>
          <w:bCs/>
          <w:sz w:val="24"/>
        </w:rPr>
      </w:pPr>
    </w:p>
    <w:p w14:paraId="0EC880B6" w14:textId="09CF87C1" w:rsidR="00245C57" w:rsidRPr="00EC2D97" w:rsidRDefault="00AF0435" w:rsidP="00EC2D97">
      <w:pPr>
        <w:pStyle w:val="Corpotesto"/>
        <w:numPr>
          <w:ilvl w:val="0"/>
          <w:numId w:val="4"/>
        </w:numPr>
        <w:spacing w:after="0"/>
        <w:ind w:left="284" w:hanging="357"/>
        <w:jc w:val="both"/>
        <w:rPr>
          <w:rFonts w:ascii="Abadi" w:hAnsi="Abadi" w:cs="Arial"/>
          <w:bCs/>
          <w:i/>
          <w:iCs/>
          <w:sz w:val="22"/>
          <w:szCs w:val="22"/>
        </w:rPr>
      </w:pPr>
      <w:r w:rsidRPr="00EC2D97">
        <w:rPr>
          <w:rFonts w:ascii="Abadi" w:hAnsi="Abadi" w:cs="Arial"/>
          <w:bCs/>
          <w:i/>
          <w:iCs/>
          <w:sz w:val="22"/>
          <w:szCs w:val="22"/>
        </w:rPr>
        <w:t>a</w:t>
      </w:r>
      <w:r w:rsidR="00245C57" w:rsidRPr="00EC2D97">
        <w:rPr>
          <w:rFonts w:ascii="Abadi" w:hAnsi="Abadi" w:cs="Arial"/>
          <w:bCs/>
          <w:i/>
          <w:iCs/>
          <w:sz w:val="22"/>
          <w:szCs w:val="22"/>
        </w:rPr>
        <w:t>llega fotocopia di un documento di identità</w:t>
      </w:r>
      <w:r w:rsidRPr="00EC2D97">
        <w:rPr>
          <w:rFonts w:ascii="Abadi" w:hAnsi="Abadi" w:cs="Arial"/>
          <w:bCs/>
          <w:i/>
          <w:iCs/>
          <w:sz w:val="22"/>
          <w:szCs w:val="22"/>
        </w:rPr>
        <w:t xml:space="preserve"> in corso di validità</w:t>
      </w:r>
    </w:p>
    <w:p w14:paraId="0531DB30" w14:textId="40B05A84" w:rsidR="00EC2D97" w:rsidRPr="00EC2D97" w:rsidRDefault="00EC2D97" w:rsidP="00EC2D97">
      <w:pPr>
        <w:pStyle w:val="Paragrafoelenco"/>
        <w:numPr>
          <w:ilvl w:val="0"/>
          <w:numId w:val="4"/>
        </w:numPr>
        <w:shd w:val="clear" w:color="auto" w:fill="FFFFFF"/>
        <w:ind w:left="284"/>
        <w:jc w:val="both"/>
        <w:rPr>
          <w:rFonts w:ascii="Abadi" w:hAnsi="Abadi" w:cs="Arial"/>
          <w:bCs/>
          <w:i/>
          <w:iCs/>
          <w:sz w:val="22"/>
          <w:szCs w:val="22"/>
        </w:rPr>
      </w:pPr>
      <w:r w:rsidRPr="00EC2D97">
        <w:rPr>
          <w:rFonts w:ascii="Abadi" w:hAnsi="Abadi" w:cs="Arial"/>
          <w:bCs/>
          <w:i/>
          <w:iCs/>
          <w:sz w:val="22"/>
          <w:szCs w:val="22"/>
        </w:rPr>
        <w:t>dichiara di aver preso visione</w:t>
      </w:r>
      <w:r w:rsidRPr="00EC2D97">
        <w:rPr>
          <w:rFonts w:ascii="Abadi" w:hAnsi="Abadi" w:cs="Arial"/>
          <w:bCs/>
          <w:i/>
          <w:iCs/>
          <w:sz w:val="22"/>
          <w:szCs w:val="22"/>
        </w:rPr>
        <w:t xml:space="preserve"> del Regolamento per la concessione della sede</w:t>
      </w:r>
    </w:p>
    <w:p w14:paraId="57CA3B46" w14:textId="7FB95D01" w:rsidR="00AF0435" w:rsidRPr="00EC2D97" w:rsidRDefault="00AF0435" w:rsidP="00EC2D97">
      <w:pPr>
        <w:pStyle w:val="Paragrafoelenco"/>
        <w:numPr>
          <w:ilvl w:val="0"/>
          <w:numId w:val="4"/>
        </w:numPr>
        <w:shd w:val="clear" w:color="auto" w:fill="FFFFFF"/>
        <w:ind w:left="284"/>
        <w:jc w:val="both"/>
        <w:rPr>
          <w:rFonts w:ascii="Abadi" w:hAnsi="Abadi" w:cs="Arial"/>
          <w:bCs/>
          <w:i/>
          <w:iCs/>
          <w:sz w:val="22"/>
          <w:szCs w:val="22"/>
        </w:rPr>
      </w:pPr>
      <w:r w:rsidRPr="00EC2D97">
        <w:rPr>
          <w:rFonts w:ascii="Abadi" w:hAnsi="Abadi" w:cs="Arial"/>
          <w:bCs/>
          <w:i/>
          <w:iCs/>
          <w:sz w:val="22"/>
          <w:szCs w:val="22"/>
        </w:rPr>
        <w:t>dichiara di aver preso visione della nota informativa sul trattamento dei dati personali forniti all’Ordine degli Psicologi della provincia di Trento, nota pubblicata sul sito istituzionale dell’Ordine</w:t>
      </w:r>
      <w:r w:rsidR="002B15A0" w:rsidRPr="00EC2D97">
        <w:rPr>
          <w:rFonts w:ascii="Abadi" w:hAnsi="Abadi" w:cs="Arial"/>
          <w:bCs/>
          <w:i/>
          <w:iCs/>
          <w:sz w:val="22"/>
          <w:szCs w:val="22"/>
        </w:rPr>
        <w:t xml:space="preserve"> alla voce “Privacy Policy”</w:t>
      </w:r>
    </w:p>
    <w:p w14:paraId="48B208F6" w14:textId="77777777" w:rsidR="00AF0435" w:rsidRPr="0047417D" w:rsidRDefault="00AF0435" w:rsidP="00AF0435">
      <w:pPr>
        <w:pStyle w:val="Corpotesto"/>
        <w:ind w:left="720"/>
        <w:jc w:val="both"/>
        <w:rPr>
          <w:rFonts w:ascii="Abadi" w:hAnsi="Abadi" w:cs="Arial"/>
          <w:bCs/>
          <w:sz w:val="22"/>
          <w:szCs w:val="22"/>
        </w:rPr>
      </w:pPr>
    </w:p>
    <w:p w14:paraId="3CFE8030" w14:textId="77777777" w:rsidR="00245C57" w:rsidRPr="0047417D" w:rsidRDefault="00245C57" w:rsidP="00245C57">
      <w:pPr>
        <w:rPr>
          <w:rFonts w:ascii="Abadi" w:hAnsi="Abadi" w:cs="Arial"/>
          <w:bCs/>
          <w:sz w:val="24"/>
        </w:rPr>
      </w:pPr>
    </w:p>
    <w:p w14:paraId="56B5267D" w14:textId="77777777" w:rsidR="00245C57" w:rsidRPr="0047417D" w:rsidRDefault="00245C57" w:rsidP="00245C57">
      <w:pPr>
        <w:tabs>
          <w:tab w:val="left" w:pos="2508"/>
          <w:tab w:val="left" w:pos="5928"/>
        </w:tabs>
        <w:rPr>
          <w:rFonts w:ascii="Abadi" w:hAnsi="Abadi" w:cs="Arial"/>
          <w:b/>
          <w:bCs/>
        </w:rPr>
      </w:pPr>
    </w:p>
    <w:p w14:paraId="7E9275AE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53B9801B" w14:textId="77777777" w:rsidR="00245C57" w:rsidRPr="0047417D" w:rsidRDefault="00245C57" w:rsidP="00245C57">
      <w:pPr>
        <w:pStyle w:val="Corpodeltesto3"/>
        <w:rPr>
          <w:rFonts w:ascii="Abadi" w:hAnsi="Abadi" w:cs="Arial"/>
          <w:sz w:val="18"/>
          <w:szCs w:val="18"/>
        </w:rPr>
      </w:pPr>
    </w:p>
    <w:p w14:paraId="0E747B3B" w14:textId="77777777" w:rsidR="00245C57" w:rsidRPr="0047417D" w:rsidRDefault="00245C57" w:rsidP="00245C57">
      <w:pPr>
        <w:tabs>
          <w:tab w:val="left" w:pos="399"/>
          <w:tab w:val="left" w:pos="5529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>_______________________</w:t>
      </w:r>
      <w:r w:rsidRPr="0047417D">
        <w:rPr>
          <w:rFonts w:ascii="Abadi" w:hAnsi="Abadi" w:cs="Arial"/>
          <w:sz w:val="18"/>
          <w:szCs w:val="18"/>
        </w:rPr>
        <w:tab/>
        <w:t>________________________________________</w:t>
      </w:r>
    </w:p>
    <w:p w14:paraId="25A83DBC" w14:textId="77777777" w:rsidR="00245C57" w:rsidRPr="0047417D" w:rsidRDefault="00245C57" w:rsidP="00245C57">
      <w:pPr>
        <w:tabs>
          <w:tab w:val="left" w:pos="855"/>
          <w:tab w:val="left" w:pos="1083"/>
          <w:tab w:val="left" w:pos="6156"/>
        </w:tabs>
        <w:rPr>
          <w:rFonts w:ascii="Abadi" w:hAnsi="Abadi" w:cs="Arial"/>
          <w:sz w:val="18"/>
          <w:szCs w:val="18"/>
        </w:rPr>
      </w:pPr>
      <w:r w:rsidRPr="0047417D">
        <w:rPr>
          <w:rFonts w:ascii="Abadi" w:hAnsi="Abadi" w:cs="Arial"/>
          <w:sz w:val="18"/>
          <w:szCs w:val="18"/>
        </w:rPr>
        <w:t xml:space="preserve">         (luogo e data)</w:t>
      </w:r>
      <w:r w:rsidRPr="0047417D">
        <w:rPr>
          <w:rFonts w:ascii="Abadi" w:hAnsi="Abadi" w:cs="Arial"/>
          <w:sz w:val="18"/>
          <w:szCs w:val="18"/>
        </w:rPr>
        <w:tab/>
      </w:r>
      <w:r w:rsidRPr="0047417D">
        <w:rPr>
          <w:rFonts w:ascii="Abadi" w:hAnsi="Abadi" w:cs="Arial"/>
          <w:sz w:val="18"/>
          <w:szCs w:val="18"/>
        </w:rPr>
        <w:tab/>
        <w:t>(firma leggibile e per esteso)</w:t>
      </w:r>
    </w:p>
    <w:p w14:paraId="42550AB9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5389223D" w14:textId="77777777" w:rsidR="00245C57" w:rsidRPr="0047417D" w:rsidRDefault="00245C57" w:rsidP="00245C5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EF35F7E" w14:textId="77777777" w:rsidR="00245C57" w:rsidRDefault="00245C57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6D0C25D0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36895E5F" w14:textId="77777777" w:rsidR="00134B66" w:rsidRDefault="00134B66" w:rsidP="00245C57">
      <w:pPr>
        <w:pStyle w:val="Corpodeltesto3"/>
        <w:jc w:val="center"/>
        <w:rPr>
          <w:rFonts w:ascii="Abadi" w:hAnsi="Abadi" w:cs="Arial"/>
          <w:i/>
          <w:sz w:val="20"/>
          <w:szCs w:val="20"/>
        </w:rPr>
      </w:pPr>
    </w:p>
    <w:p w14:paraId="3009B989" w14:textId="1FEBE1F1" w:rsidR="00DD6987" w:rsidRPr="00B74736" w:rsidRDefault="00EC2D97" w:rsidP="001E4D9C">
      <w:pPr>
        <w:pStyle w:val="c29"/>
        <w:tabs>
          <w:tab w:val="left" w:pos="10000"/>
        </w:tabs>
        <w:spacing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118C95B" w14:textId="77777777" w:rsidR="00902A6F" w:rsidRDefault="00902A6F" w:rsidP="00902A6F">
      <w:pPr>
        <w:pStyle w:val="Corpodeltesto3"/>
        <w:ind w:left="284"/>
        <w:rPr>
          <w:rFonts w:ascii="Abadi" w:hAnsi="Abadi"/>
          <w:b w:val="0"/>
          <w:i/>
          <w:iCs/>
          <w:sz w:val="16"/>
          <w:szCs w:val="16"/>
        </w:rPr>
      </w:pPr>
    </w:p>
    <w:p w14:paraId="769FBCE5" w14:textId="68310823" w:rsidR="00B74736" w:rsidRPr="00B74736" w:rsidRDefault="00B74736" w:rsidP="00DD6987">
      <w:pPr>
        <w:pStyle w:val="Corpodeltesto3"/>
        <w:rPr>
          <w:rFonts w:ascii="Arial" w:hAnsi="Arial" w:cs="Arial"/>
          <w:b w:val="0"/>
          <w:i/>
          <w:sz w:val="16"/>
          <w:szCs w:val="16"/>
        </w:rPr>
      </w:pPr>
    </w:p>
    <w:sectPr w:rsidR="00B74736" w:rsidRPr="00B74736" w:rsidSect="00756EF3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600" w14:textId="77777777" w:rsidR="00756EF3" w:rsidRDefault="00756EF3">
      <w:r>
        <w:separator/>
      </w:r>
    </w:p>
  </w:endnote>
  <w:endnote w:type="continuationSeparator" w:id="0">
    <w:p w14:paraId="736FDB92" w14:textId="77777777" w:rsidR="00756EF3" w:rsidRDefault="007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64BA2097" w:rsidR="00B74736" w:rsidRPr="005D649B" w:rsidRDefault="00CE7374" w:rsidP="00B74736">
    <w:pPr>
      <w:jc w:val="both"/>
      <w:rPr>
        <w:rFonts w:ascii="Arial" w:hAnsi="Arial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0649" wp14:editId="702BB469">
          <wp:simplePos x="0" y="0"/>
          <wp:positionH relativeFrom="column">
            <wp:posOffset>-714641</wp:posOffset>
          </wp:positionH>
          <wp:positionV relativeFrom="paragraph">
            <wp:posOffset>37465</wp:posOffset>
          </wp:positionV>
          <wp:extent cx="7570800" cy="73800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E3C">
      <w:rPr>
        <w:rFonts w:ascii="Arial" w:hAnsi="Arial" w:cs="Arial"/>
        <w:b/>
        <w:i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D401" w14:textId="77777777" w:rsidR="00756EF3" w:rsidRDefault="00756EF3">
      <w:r>
        <w:separator/>
      </w:r>
    </w:p>
  </w:footnote>
  <w:footnote w:type="continuationSeparator" w:id="0">
    <w:p w14:paraId="2E8E4028" w14:textId="77777777" w:rsidR="00756EF3" w:rsidRDefault="0075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 w15:restartNumberingAfterBreak="0">
    <w:nsid w:val="22F716E9"/>
    <w:multiLevelType w:val="hybridMultilevel"/>
    <w:tmpl w:val="5D260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1308479">
    <w:abstractNumId w:val="0"/>
  </w:num>
  <w:num w:numId="2" w16cid:durableId="658196200">
    <w:abstractNumId w:val="2"/>
  </w:num>
  <w:num w:numId="3" w16cid:durableId="1856990579">
    <w:abstractNumId w:val="3"/>
  </w:num>
  <w:num w:numId="4" w16cid:durableId="182651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A749C"/>
    <w:rsid w:val="00124953"/>
    <w:rsid w:val="00134B66"/>
    <w:rsid w:val="0016598A"/>
    <w:rsid w:val="00185CD8"/>
    <w:rsid w:val="001E4D9C"/>
    <w:rsid w:val="001F02D6"/>
    <w:rsid w:val="00245C57"/>
    <w:rsid w:val="002B15A0"/>
    <w:rsid w:val="002C702A"/>
    <w:rsid w:val="002D3DA2"/>
    <w:rsid w:val="00331539"/>
    <w:rsid w:val="003B6A51"/>
    <w:rsid w:val="003E781E"/>
    <w:rsid w:val="00434FD3"/>
    <w:rsid w:val="0047417D"/>
    <w:rsid w:val="004C4C48"/>
    <w:rsid w:val="00505356"/>
    <w:rsid w:val="00530383"/>
    <w:rsid w:val="0055552A"/>
    <w:rsid w:val="005A67D5"/>
    <w:rsid w:val="005B28BF"/>
    <w:rsid w:val="005F6EEB"/>
    <w:rsid w:val="0061056F"/>
    <w:rsid w:val="00620E3C"/>
    <w:rsid w:val="00624D08"/>
    <w:rsid w:val="00670FB4"/>
    <w:rsid w:val="00707236"/>
    <w:rsid w:val="00756EF3"/>
    <w:rsid w:val="007831BD"/>
    <w:rsid w:val="007A6755"/>
    <w:rsid w:val="008B4EBF"/>
    <w:rsid w:val="008D38A4"/>
    <w:rsid w:val="00902A6F"/>
    <w:rsid w:val="009626F0"/>
    <w:rsid w:val="009B45B3"/>
    <w:rsid w:val="009D7304"/>
    <w:rsid w:val="009E4554"/>
    <w:rsid w:val="00A44555"/>
    <w:rsid w:val="00A57EEB"/>
    <w:rsid w:val="00A7108A"/>
    <w:rsid w:val="00AA43DF"/>
    <w:rsid w:val="00AF0435"/>
    <w:rsid w:val="00B035EC"/>
    <w:rsid w:val="00B07E3C"/>
    <w:rsid w:val="00B250F8"/>
    <w:rsid w:val="00B74736"/>
    <w:rsid w:val="00B82D05"/>
    <w:rsid w:val="00B858CA"/>
    <w:rsid w:val="00B95A72"/>
    <w:rsid w:val="00C70280"/>
    <w:rsid w:val="00C83557"/>
    <w:rsid w:val="00C87E43"/>
    <w:rsid w:val="00CB5821"/>
    <w:rsid w:val="00CE7374"/>
    <w:rsid w:val="00D25339"/>
    <w:rsid w:val="00D34089"/>
    <w:rsid w:val="00D376B5"/>
    <w:rsid w:val="00D40DDE"/>
    <w:rsid w:val="00D804D6"/>
    <w:rsid w:val="00D95202"/>
    <w:rsid w:val="00DC0DFE"/>
    <w:rsid w:val="00DD6987"/>
    <w:rsid w:val="00E72FD4"/>
    <w:rsid w:val="00E80A0E"/>
    <w:rsid w:val="00EC2D97"/>
    <w:rsid w:val="00ED5D0E"/>
    <w:rsid w:val="00F05504"/>
    <w:rsid w:val="00F20E03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character" w:customStyle="1" w:styleId="Corpodeltesto3Carattere">
    <w:name w:val="Corpo del testo 3 Carattere"/>
    <w:basedOn w:val="Carpredefinitoparagrafo"/>
    <w:link w:val="Corpodeltesto3"/>
    <w:rsid w:val="00902A6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435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EC2D9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C2D9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9</TotalTime>
  <Pages>2</Pages>
  <Words>107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3</cp:revision>
  <cp:lastPrinted>2018-06-28T15:26:00Z</cp:lastPrinted>
  <dcterms:created xsi:type="dcterms:W3CDTF">2024-02-26T11:23:00Z</dcterms:created>
  <dcterms:modified xsi:type="dcterms:W3CDTF">2024-02-26T11:32:00Z</dcterms:modified>
</cp:coreProperties>
</file>